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1B489" w14:textId="77777777" w:rsidR="00C34DE3" w:rsidRPr="006C4483" w:rsidRDefault="00256319" w:rsidP="00256319">
      <w:pPr>
        <w:pStyle w:val="Heading1"/>
        <w:rPr>
          <w:sz w:val="50"/>
          <w:szCs w:val="50"/>
        </w:rPr>
      </w:pPr>
      <w:r w:rsidRPr="006C4483">
        <w:rPr>
          <w:sz w:val="50"/>
          <w:szCs w:val="50"/>
        </w:rPr>
        <w:t>Look, Say, Cover, Write and Check!</w:t>
      </w:r>
      <w:bookmarkStart w:id="0" w:name="_GoBack"/>
      <w:bookmarkEnd w:id="0"/>
    </w:p>
    <w:p w14:paraId="5E67B353" w14:textId="77777777" w:rsidR="00F57274" w:rsidRPr="006C4483" w:rsidRDefault="00256319" w:rsidP="006C4483">
      <w:pPr>
        <w:jc w:val="center"/>
        <w:rPr>
          <w:rFonts w:asciiTheme="minorHAnsi" w:hAnsiTheme="minorHAnsi"/>
        </w:rPr>
      </w:pPr>
      <w:r w:rsidRPr="006C4483">
        <w:rPr>
          <w:rFonts w:asciiTheme="minorHAnsi" w:hAnsiTheme="minorHAnsi"/>
        </w:rPr>
        <w:t>Tick the columns as you follow the instructions from left to right. Make sure you spell the words in the ‘write’ column. If you spell the word incorrectly, write it again in the correction column.</w:t>
      </w:r>
    </w:p>
    <w:p w14:paraId="4B5762E6" w14:textId="78B2EBBC" w:rsidR="006C4483" w:rsidRPr="006C4483" w:rsidRDefault="002B05F2" w:rsidP="006C4483">
      <w:pPr>
        <w:jc w:val="center"/>
        <w:rPr>
          <w:rFonts w:asciiTheme="minorHAnsi" w:hAnsiTheme="minorHAnsi"/>
          <w:sz w:val="32"/>
          <w:szCs w:val="32"/>
          <w:u w:val="single"/>
        </w:rPr>
      </w:pPr>
      <w:r>
        <w:rPr>
          <w:rFonts w:asciiTheme="minorHAnsi" w:hAnsiTheme="minorHAnsi"/>
          <w:sz w:val="32"/>
          <w:szCs w:val="32"/>
          <w:u w:val="single"/>
        </w:rPr>
        <w:t>Year 5/6 Spelling Words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078"/>
        <w:gridCol w:w="964"/>
        <w:gridCol w:w="2268"/>
        <w:gridCol w:w="876"/>
        <w:gridCol w:w="2616"/>
      </w:tblGrid>
      <w:tr w:rsidR="00464EB3" w14:paraId="25538DD9" w14:textId="77777777" w:rsidTr="006C4483">
        <w:tc>
          <w:tcPr>
            <w:tcW w:w="1985" w:type="dxa"/>
            <w:shd w:val="clear" w:color="auto" w:fill="auto"/>
          </w:tcPr>
          <w:p w14:paraId="7279F309" w14:textId="77777777" w:rsidR="00256319" w:rsidRDefault="00256319" w:rsidP="00256319"/>
        </w:tc>
        <w:tc>
          <w:tcPr>
            <w:tcW w:w="850" w:type="dxa"/>
            <w:shd w:val="clear" w:color="auto" w:fill="auto"/>
          </w:tcPr>
          <w:p w14:paraId="4B6D862C"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look</w:t>
            </w:r>
          </w:p>
        </w:tc>
        <w:tc>
          <w:tcPr>
            <w:tcW w:w="1078" w:type="dxa"/>
            <w:shd w:val="clear" w:color="auto" w:fill="auto"/>
          </w:tcPr>
          <w:p w14:paraId="43C12106"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say</w:t>
            </w:r>
          </w:p>
        </w:tc>
        <w:tc>
          <w:tcPr>
            <w:tcW w:w="964" w:type="dxa"/>
            <w:shd w:val="clear" w:color="auto" w:fill="auto"/>
          </w:tcPr>
          <w:p w14:paraId="631CB141"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cover</w:t>
            </w:r>
          </w:p>
        </w:tc>
        <w:tc>
          <w:tcPr>
            <w:tcW w:w="2268" w:type="dxa"/>
            <w:shd w:val="clear" w:color="auto" w:fill="auto"/>
          </w:tcPr>
          <w:p w14:paraId="5EC8EECA" w14:textId="59413FAB" w:rsidR="00256319" w:rsidRPr="006C4483" w:rsidRDefault="00B839A0" w:rsidP="00464EB3">
            <w:pPr>
              <w:pStyle w:val="Heading3"/>
              <w:spacing w:line="276" w:lineRule="auto"/>
              <w:rPr>
                <w:rFonts w:asciiTheme="minorHAnsi" w:hAnsiTheme="minorHAnsi"/>
              </w:rPr>
            </w:pPr>
            <w:r w:rsidRPr="006C4483">
              <w:rPr>
                <w:rFonts w:asciiTheme="minorHAnsi" w:hAnsiTheme="minorHAnsi"/>
              </w:rPr>
              <w:t>W</w:t>
            </w:r>
            <w:r w:rsidR="00256319" w:rsidRPr="006C4483">
              <w:rPr>
                <w:rFonts w:asciiTheme="minorHAnsi" w:hAnsiTheme="minorHAnsi"/>
              </w:rPr>
              <w:t>rite</w:t>
            </w:r>
          </w:p>
        </w:tc>
        <w:tc>
          <w:tcPr>
            <w:tcW w:w="876" w:type="dxa"/>
            <w:shd w:val="clear" w:color="auto" w:fill="auto"/>
          </w:tcPr>
          <w:p w14:paraId="5D7DB5F7"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check</w:t>
            </w:r>
          </w:p>
        </w:tc>
        <w:tc>
          <w:tcPr>
            <w:tcW w:w="2616" w:type="dxa"/>
            <w:shd w:val="clear" w:color="auto" w:fill="auto"/>
          </w:tcPr>
          <w:p w14:paraId="3ABAA4DD" w14:textId="7EC2BCDB" w:rsidR="00256319" w:rsidRPr="006C4483" w:rsidRDefault="00B839A0" w:rsidP="00464EB3">
            <w:pPr>
              <w:pStyle w:val="Heading3"/>
              <w:spacing w:line="276" w:lineRule="auto"/>
              <w:rPr>
                <w:rFonts w:asciiTheme="minorHAnsi" w:hAnsiTheme="minorHAnsi"/>
              </w:rPr>
            </w:pPr>
            <w:r>
              <w:rPr>
                <w:rFonts w:asciiTheme="minorHAnsi" w:hAnsiTheme="minorHAnsi"/>
              </w:rPr>
              <w:t>C</w:t>
            </w:r>
            <w:r w:rsidR="00256319" w:rsidRPr="006C4483">
              <w:rPr>
                <w:rFonts w:asciiTheme="minorHAnsi" w:hAnsiTheme="minorHAnsi"/>
              </w:rPr>
              <w:t>orrection</w:t>
            </w:r>
          </w:p>
        </w:tc>
      </w:tr>
      <w:tr w:rsidR="00464EB3" w14:paraId="2D4989E7" w14:textId="77777777" w:rsidTr="006C4483">
        <w:trPr>
          <w:trHeight w:val="804"/>
        </w:trPr>
        <w:tc>
          <w:tcPr>
            <w:tcW w:w="1985" w:type="dxa"/>
            <w:shd w:val="clear" w:color="auto" w:fill="auto"/>
          </w:tcPr>
          <w:p w14:paraId="11759653" w14:textId="44185BF5" w:rsidR="00256319" w:rsidRPr="006C4483" w:rsidRDefault="002B05F2" w:rsidP="00F75BF0">
            <w:pPr>
              <w:ind w:left="30"/>
              <w:rPr>
                <w:rFonts w:asciiTheme="minorHAnsi" w:hAnsiTheme="minorHAnsi"/>
                <w:sz w:val="28"/>
                <w:szCs w:val="28"/>
              </w:rPr>
            </w:pPr>
            <w:r>
              <w:rPr>
                <w:rFonts w:asciiTheme="minorHAnsi" w:hAnsiTheme="minorHAnsi"/>
                <w:sz w:val="28"/>
                <w:szCs w:val="28"/>
              </w:rPr>
              <w:t>sincerely</w:t>
            </w:r>
          </w:p>
        </w:tc>
        <w:tc>
          <w:tcPr>
            <w:tcW w:w="850" w:type="dxa"/>
            <w:shd w:val="clear" w:color="auto" w:fill="auto"/>
          </w:tcPr>
          <w:p w14:paraId="6714B57B" w14:textId="77777777" w:rsidR="00256319" w:rsidRDefault="00256319" w:rsidP="00256319"/>
        </w:tc>
        <w:tc>
          <w:tcPr>
            <w:tcW w:w="1078" w:type="dxa"/>
            <w:shd w:val="clear" w:color="auto" w:fill="auto"/>
          </w:tcPr>
          <w:p w14:paraId="20832CE4" w14:textId="77777777" w:rsidR="00256319" w:rsidRDefault="00256319" w:rsidP="00256319"/>
        </w:tc>
        <w:tc>
          <w:tcPr>
            <w:tcW w:w="964" w:type="dxa"/>
            <w:shd w:val="clear" w:color="auto" w:fill="auto"/>
          </w:tcPr>
          <w:p w14:paraId="635DEE4F" w14:textId="77777777" w:rsidR="00256319" w:rsidRDefault="00256319" w:rsidP="00256319"/>
        </w:tc>
        <w:tc>
          <w:tcPr>
            <w:tcW w:w="2268" w:type="dxa"/>
            <w:shd w:val="clear" w:color="auto" w:fill="auto"/>
          </w:tcPr>
          <w:p w14:paraId="258C317B" w14:textId="77777777" w:rsidR="00256319" w:rsidRDefault="00256319" w:rsidP="00256319"/>
        </w:tc>
        <w:tc>
          <w:tcPr>
            <w:tcW w:w="876" w:type="dxa"/>
            <w:shd w:val="clear" w:color="auto" w:fill="auto"/>
          </w:tcPr>
          <w:p w14:paraId="0E52FAED" w14:textId="77777777" w:rsidR="00256319" w:rsidRDefault="00256319" w:rsidP="00256319"/>
        </w:tc>
        <w:tc>
          <w:tcPr>
            <w:tcW w:w="2616" w:type="dxa"/>
            <w:shd w:val="clear" w:color="auto" w:fill="auto"/>
          </w:tcPr>
          <w:p w14:paraId="20711544" w14:textId="77777777" w:rsidR="00256319" w:rsidRDefault="00256319" w:rsidP="00256319"/>
        </w:tc>
      </w:tr>
      <w:tr w:rsidR="00464EB3" w14:paraId="4F80E3B1" w14:textId="77777777" w:rsidTr="006C4483">
        <w:trPr>
          <w:trHeight w:val="765"/>
        </w:trPr>
        <w:tc>
          <w:tcPr>
            <w:tcW w:w="1985" w:type="dxa"/>
            <w:shd w:val="clear" w:color="auto" w:fill="auto"/>
          </w:tcPr>
          <w:p w14:paraId="793C1F3B" w14:textId="2EF6E8FB" w:rsidR="00256319" w:rsidRPr="006C4483" w:rsidRDefault="002B05F2" w:rsidP="00464EB3">
            <w:pPr>
              <w:ind w:left="30"/>
              <w:rPr>
                <w:rFonts w:asciiTheme="minorHAnsi" w:hAnsiTheme="minorHAnsi"/>
                <w:sz w:val="28"/>
                <w:szCs w:val="28"/>
              </w:rPr>
            </w:pPr>
            <w:r>
              <w:rPr>
                <w:rFonts w:asciiTheme="minorHAnsi" w:hAnsiTheme="minorHAnsi"/>
                <w:sz w:val="28"/>
                <w:szCs w:val="28"/>
              </w:rPr>
              <w:t>soldier</w:t>
            </w:r>
          </w:p>
        </w:tc>
        <w:tc>
          <w:tcPr>
            <w:tcW w:w="850" w:type="dxa"/>
            <w:shd w:val="clear" w:color="auto" w:fill="auto"/>
          </w:tcPr>
          <w:p w14:paraId="1287231B" w14:textId="77777777" w:rsidR="00256319" w:rsidRDefault="00256319" w:rsidP="00256319"/>
        </w:tc>
        <w:tc>
          <w:tcPr>
            <w:tcW w:w="1078" w:type="dxa"/>
            <w:shd w:val="clear" w:color="auto" w:fill="auto"/>
          </w:tcPr>
          <w:p w14:paraId="655A8245" w14:textId="77777777" w:rsidR="00256319" w:rsidRDefault="00256319" w:rsidP="00256319"/>
        </w:tc>
        <w:tc>
          <w:tcPr>
            <w:tcW w:w="964" w:type="dxa"/>
            <w:shd w:val="clear" w:color="auto" w:fill="auto"/>
          </w:tcPr>
          <w:p w14:paraId="5C448B7F" w14:textId="77777777" w:rsidR="00256319" w:rsidRDefault="00256319" w:rsidP="00256319"/>
        </w:tc>
        <w:tc>
          <w:tcPr>
            <w:tcW w:w="2268" w:type="dxa"/>
            <w:shd w:val="clear" w:color="auto" w:fill="auto"/>
          </w:tcPr>
          <w:p w14:paraId="4CA87FB2" w14:textId="77777777" w:rsidR="00256319" w:rsidRDefault="00256319" w:rsidP="00256319"/>
        </w:tc>
        <w:tc>
          <w:tcPr>
            <w:tcW w:w="876" w:type="dxa"/>
            <w:shd w:val="clear" w:color="auto" w:fill="auto"/>
          </w:tcPr>
          <w:p w14:paraId="7737B377" w14:textId="77777777" w:rsidR="00256319" w:rsidRDefault="00256319" w:rsidP="00256319"/>
        </w:tc>
        <w:tc>
          <w:tcPr>
            <w:tcW w:w="2616" w:type="dxa"/>
            <w:shd w:val="clear" w:color="auto" w:fill="auto"/>
          </w:tcPr>
          <w:p w14:paraId="2EECDA56" w14:textId="77777777" w:rsidR="00256319" w:rsidRDefault="00256319" w:rsidP="00256319"/>
        </w:tc>
      </w:tr>
      <w:tr w:rsidR="00464EB3" w14:paraId="6A02473B" w14:textId="77777777" w:rsidTr="006C4483">
        <w:trPr>
          <w:trHeight w:val="765"/>
        </w:trPr>
        <w:tc>
          <w:tcPr>
            <w:tcW w:w="1985" w:type="dxa"/>
            <w:shd w:val="clear" w:color="auto" w:fill="auto"/>
          </w:tcPr>
          <w:p w14:paraId="1EABDDF6" w14:textId="7141D223" w:rsidR="00256319" w:rsidRPr="006C4483" w:rsidRDefault="002B05F2" w:rsidP="00464EB3">
            <w:pPr>
              <w:ind w:left="30"/>
              <w:rPr>
                <w:rFonts w:asciiTheme="minorHAnsi" w:hAnsiTheme="minorHAnsi"/>
                <w:sz w:val="28"/>
                <w:szCs w:val="28"/>
              </w:rPr>
            </w:pPr>
            <w:r>
              <w:rPr>
                <w:rFonts w:asciiTheme="minorHAnsi" w:hAnsiTheme="minorHAnsi"/>
                <w:sz w:val="28"/>
                <w:szCs w:val="28"/>
              </w:rPr>
              <w:t>stomach</w:t>
            </w:r>
          </w:p>
        </w:tc>
        <w:tc>
          <w:tcPr>
            <w:tcW w:w="850" w:type="dxa"/>
            <w:shd w:val="clear" w:color="auto" w:fill="auto"/>
          </w:tcPr>
          <w:p w14:paraId="426EE5FB" w14:textId="77777777" w:rsidR="00256319" w:rsidRDefault="00256319" w:rsidP="00256319"/>
        </w:tc>
        <w:tc>
          <w:tcPr>
            <w:tcW w:w="1078" w:type="dxa"/>
            <w:shd w:val="clear" w:color="auto" w:fill="auto"/>
          </w:tcPr>
          <w:p w14:paraId="3379B031" w14:textId="77777777" w:rsidR="00256319" w:rsidRDefault="00256319" w:rsidP="00256319"/>
        </w:tc>
        <w:tc>
          <w:tcPr>
            <w:tcW w:w="964" w:type="dxa"/>
            <w:shd w:val="clear" w:color="auto" w:fill="auto"/>
          </w:tcPr>
          <w:p w14:paraId="5E6911C1" w14:textId="77777777" w:rsidR="00256319" w:rsidRDefault="00256319" w:rsidP="00256319"/>
        </w:tc>
        <w:tc>
          <w:tcPr>
            <w:tcW w:w="2268" w:type="dxa"/>
            <w:shd w:val="clear" w:color="auto" w:fill="auto"/>
          </w:tcPr>
          <w:p w14:paraId="7FDAFDAA" w14:textId="77777777" w:rsidR="00256319" w:rsidRDefault="00256319" w:rsidP="00256319"/>
        </w:tc>
        <w:tc>
          <w:tcPr>
            <w:tcW w:w="876" w:type="dxa"/>
            <w:shd w:val="clear" w:color="auto" w:fill="auto"/>
          </w:tcPr>
          <w:p w14:paraId="0F4259D2" w14:textId="77777777" w:rsidR="00256319" w:rsidRDefault="00256319" w:rsidP="00256319"/>
        </w:tc>
        <w:tc>
          <w:tcPr>
            <w:tcW w:w="2616" w:type="dxa"/>
            <w:shd w:val="clear" w:color="auto" w:fill="auto"/>
          </w:tcPr>
          <w:p w14:paraId="7F7C98E3" w14:textId="77777777" w:rsidR="00256319" w:rsidRDefault="00256319" w:rsidP="00256319"/>
        </w:tc>
      </w:tr>
      <w:tr w:rsidR="00464EB3" w14:paraId="4BA5EBC1" w14:textId="77777777" w:rsidTr="006C4483">
        <w:trPr>
          <w:trHeight w:val="765"/>
        </w:trPr>
        <w:tc>
          <w:tcPr>
            <w:tcW w:w="1985" w:type="dxa"/>
            <w:shd w:val="clear" w:color="auto" w:fill="auto"/>
          </w:tcPr>
          <w:p w14:paraId="74738B8E" w14:textId="4744D0BF" w:rsidR="00256319" w:rsidRPr="006C4483" w:rsidRDefault="002B05F2" w:rsidP="00464EB3">
            <w:pPr>
              <w:ind w:left="30"/>
              <w:rPr>
                <w:rFonts w:asciiTheme="minorHAnsi" w:hAnsiTheme="minorHAnsi"/>
                <w:sz w:val="28"/>
                <w:szCs w:val="28"/>
              </w:rPr>
            </w:pPr>
            <w:r>
              <w:rPr>
                <w:rFonts w:asciiTheme="minorHAnsi" w:hAnsiTheme="minorHAnsi"/>
                <w:sz w:val="28"/>
                <w:szCs w:val="28"/>
              </w:rPr>
              <w:t>sufficient</w:t>
            </w:r>
          </w:p>
        </w:tc>
        <w:tc>
          <w:tcPr>
            <w:tcW w:w="850" w:type="dxa"/>
            <w:shd w:val="clear" w:color="auto" w:fill="auto"/>
          </w:tcPr>
          <w:p w14:paraId="0FBDC0B9" w14:textId="77777777" w:rsidR="00256319" w:rsidRDefault="00256319" w:rsidP="00256319"/>
        </w:tc>
        <w:tc>
          <w:tcPr>
            <w:tcW w:w="1078" w:type="dxa"/>
            <w:shd w:val="clear" w:color="auto" w:fill="auto"/>
          </w:tcPr>
          <w:p w14:paraId="7D972FAD" w14:textId="77777777" w:rsidR="00256319" w:rsidRDefault="00256319" w:rsidP="00256319"/>
        </w:tc>
        <w:tc>
          <w:tcPr>
            <w:tcW w:w="964" w:type="dxa"/>
            <w:shd w:val="clear" w:color="auto" w:fill="auto"/>
          </w:tcPr>
          <w:p w14:paraId="2C0D0213" w14:textId="77777777" w:rsidR="00256319" w:rsidRDefault="00256319" w:rsidP="00256319"/>
        </w:tc>
        <w:tc>
          <w:tcPr>
            <w:tcW w:w="2268" w:type="dxa"/>
            <w:shd w:val="clear" w:color="auto" w:fill="auto"/>
          </w:tcPr>
          <w:p w14:paraId="0A15610E" w14:textId="77777777" w:rsidR="00256319" w:rsidRDefault="00256319" w:rsidP="00256319"/>
        </w:tc>
        <w:tc>
          <w:tcPr>
            <w:tcW w:w="876" w:type="dxa"/>
            <w:shd w:val="clear" w:color="auto" w:fill="auto"/>
          </w:tcPr>
          <w:p w14:paraId="71391ADE" w14:textId="77777777" w:rsidR="00256319" w:rsidRDefault="00256319" w:rsidP="00256319"/>
        </w:tc>
        <w:tc>
          <w:tcPr>
            <w:tcW w:w="2616" w:type="dxa"/>
            <w:shd w:val="clear" w:color="auto" w:fill="auto"/>
          </w:tcPr>
          <w:p w14:paraId="36C8AD1C" w14:textId="77777777" w:rsidR="00256319" w:rsidRDefault="00256319" w:rsidP="00256319"/>
        </w:tc>
      </w:tr>
      <w:tr w:rsidR="00464EB3" w14:paraId="099A6D66" w14:textId="77777777" w:rsidTr="006C4483">
        <w:trPr>
          <w:trHeight w:val="765"/>
        </w:trPr>
        <w:tc>
          <w:tcPr>
            <w:tcW w:w="1985" w:type="dxa"/>
            <w:shd w:val="clear" w:color="auto" w:fill="auto"/>
          </w:tcPr>
          <w:p w14:paraId="37522A20" w14:textId="11AE5F06" w:rsidR="00256319" w:rsidRPr="006C4483" w:rsidRDefault="002B05F2" w:rsidP="00464EB3">
            <w:pPr>
              <w:ind w:left="30"/>
              <w:rPr>
                <w:rFonts w:asciiTheme="minorHAnsi" w:hAnsiTheme="minorHAnsi"/>
                <w:sz w:val="28"/>
                <w:szCs w:val="28"/>
              </w:rPr>
            </w:pPr>
            <w:r>
              <w:rPr>
                <w:rFonts w:asciiTheme="minorHAnsi" w:hAnsiTheme="minorHAnsi"/>
                <w:sz w:val="28"/>
                <w:szCs w:val="28"/>
              </w:rPr>
              <w:t>suggest</w:t>
            </w:r>
          </w:p>
        </w:tc>
        <w:tc>
          <w:tcPr>
            <w:tcW w:w="850" w:type="dxa"/>
            <w:shd w:val="clear" w:color="auto" w:fill="auto"/>
          </w:tcPr>
          <w:p w14:paraId="6626CD63" w14:textId="77777777" w:rsidR="00256319" w:rsidRDefault="00256319" w:rsidP="00256319"/>
        </w:tc>
        <w:tc>
          <w:tcPr>
            <w:tcW w:w="1078" w:type="dxa"/>
            <w:shd w:val="clear" w:color="auto" w:fill="auto"/>
          </w:tcPr>
          <w:p w14:paraId="79A23EE8" w14:textId="77777777" w:rsidR="00256319" w:rsidRDefault="00256319" w:rsidP="00256319"/>
        </w:tc>
        <w:tc>
          <w:tcPr>
            <w:tcW w:w="964" w:type="dxa"/>
            <w:shd w:val="clear" w:color="auto" w:fill="auto"/>
          </w:tcPr>
          <w:p w14:paraId="6054325B" w14:textId="77777777" w:rsidR="00256319" w:rsidRDefault="00256319" w:rsidP="00256319"/>
        </w:tc>
        <w:tc>
          <w:tcPr>
            <w:tcW w:w="2268" w:type="dxa"/>
            <w:shd w:val="clear" w:color="auto" w:fill="auto"/>
          </w:tcPr>
          <w:p w14:paraId="191CB270" w14:textId="77777777" w:rsidR="00256319" w:rsidRDefault="00256319" w:rsidP="00256319"/>
        </w:tc>
        <w:tc>
          <w:tcPr>
            <w:tcW w:w="876" w:type="dxa"/>
            <w:shd w:val="clear" w:color="auto" w:fill="auto"/>
          </w:tcPr>
          <w:p w14:paraId="7CF6434F" w14:textId="77777777" w:rsidR="00256319" w:rsidRDefault="00256319" w:rsidP="00256319"/>
        </w:tc>
        <w:tc>
          <w:tcPr>
            <w:tcW w:w="2616" w:type="dxa"/>
            <w:shd w:val="clear" w:color="auto" w:fill="auto"/>
          </w:tcPr>
          <w:p w14:paraId="0E8118A0" w14:textId="77777777" w:rsidR="00256319" w:rsidRDefault="00256319" w:rsidP="00256319"/>
        </w:tc>
      </w:tr>
      <w:tr w:rsidR="00464EB3" w14:paraId="1F724575" w14:textId="77777777" w:rsidTr="006C4483">
        <w:trPr>
          <w:trHeight w:val="765"/>
        </w:trPr>
        <w:tc>
          <w:tcPr>
            <w:tcW w:w="1985" w:type="dxa"/>
            <w:shd w:val="clear" w:color="auto" w:fill="auto"/>
          </w:tcPr>
          <w:p w14:paraId="0463892C" w14:textId="74B5553B" w:rsidR="00256319" w:rsidRPr="006C4483" w:rsidRDefault="002B05F2" w:rsidP="00464EB3">
            <w:pPr>
              <w:ind w:left="30"/>
              <w:rPr>
                <w:rFonts w:asciiTheme="minorHAnsi" w:hAnsiTheme="minorHAnsi"/>
                <w:sz w:val="28"/>
                <w:szCs w:val="28"/>
              </w:rPr>
            </w:pPr>
            <w:r>
              <w:rPr>
                <w:rFonts w:asciiTheme="minorHAnsi" w:hAnsiTheme="minorHAnsi"/>
                <w:sz w:val="28"/>
                <w:szCs w:val="28"/>
              </w:rPr>
              <w:t>symbol</w:t>
            </w:r>
          </w:p>
        </w:tc>
        <w:tc>
          <w:tcPr>
            <w:tcW w:w="850" w:type="dxa"/>
            <w:shd w:val="clear" w:color="auto" w:fill="auto"/>
          </w:tcPr>
          <w:p w14:paraId="7992096A" w14:textId="77777777" w:rsidR="00256319" w:rsidRDefault="00256319" w:rsidP="00256319"/>
        </w:tc>
        <w:tc>
          <w:tcPr>
            <w:tcW w:w="1078" w:type="dxa"/>
            <w:shd w:val="clear" w:color="auto" w:fill="auto"/>
          </w:tcPr>
          <w:p w14:paraId="72801CB1" w14:textId="77777777" w:rsidR="00256319" w:rsidRDefault="00256319" w:rsidP="00256319"/>
        </w:tc>
        <w:tc>
          <w:tcPr>
            <w:tcW w:w="964" w:type="dxa"/>
            <w:shd w:val="clear" w:color="auto" w:fill="auto"/>
          </w:tcPr>
          <w:p w14:paraId="37D9B5CD" w14:textId="77777777" w:rsidR="00256319" w:rsidRDefault="00256319" w:rsidP="00256319"/>
        </w:tc>
        <w:tc>
          <w:tcPr>
            <w:tcW w:w="2268" w:type="dxa"/>
            <w:shd w:val="clear" w:color="auto" w:fill="auto"/>
          </w:tcPr>
          <w:p w14:paraId="36204AEC" w14:textId="77777777" w:rsidR="00256319" w:rsidRDefault="00256319" w:rsidP="00256319"/>
        </w:tc>
        <w:tc>
          <w:tcPr>
            <w:tcW w:w="876" w:type="dxa"/>
            <w:shd w:val="clear" w:color="auto" w:fill="auto"/>
          </w:tcPr>
          <w:p w14:paraId="0FE70439" w14:textId="77777777" w:rsidR="00256319" w:rsidRDefault="00256319" w:rsidP="00256319"/>
        </w:tc>
        <w:tc>
          <w:tcPr>
            <w:tcW w:w="2616" w:type="dxa"/>
            <w:shd w:val="clear" w:color="auto" w:fill="auto"/>
          </w:tcPr>
          <w:p w14:paraId="2C99B2EF" w14:textId="77777777" w:rsidR="00256319" w:rsidRDefault="00256319" w:rsidP="00256319"/>
        </w:tc>
      </w:tr>
      <w:tr w:rsidR="00464EB3" w14:paraId="773E978F" w14:textId="77777777" w:rsidTr="006C4483">
        <w:trPr>
          <w:trHeight w:val="765"/>
        </w:trPr>
        <w:tc>
          <w:tcPr>
            <w:tcW w:w="1985" w:type="dxa"/>
            <w:shd w:val="clear" w:color="auto" w:fill="auto"/>
          </w:tcPr>
          <w:p w14:paraId="7DDF49AE" w14:textId="1E050C9E" w:rsidR="00256319" w:rsidRPr="006C4483" w:rsidRDefault="002B05F2" w:rsidP="00464EB3">
            <w:pPr>
              <w:ind w:left="30"/>
              <w:rPr>
                <w:rFonts w:asciiTheme="minorHAnsi" w:hAnsiTheme="minorHAnsi"/>
                <w:sz w:val="28"/>
                <w:szCs w:val="28"/>
              </w:rPr>
            </w:pPr>
            <w:r>
              <w:rPr>
                <w:rFonts w:asciiTheme="minorHAnsi" w:hAnsiTheme="minorHAnsi"/>
                <w:sz w:val="28"/>
                <w:szCs w:val="28"/>
              </w:rPr>
              <w:t>system</w:t>
            </w:r>
          </w:p>
        </w:tc>
        <w:tc>
          <w:tcPr>
            <w:tcW w:w="850" w:type="dxa"/>
            <w:shd w:val="clear" w:color="auto" w:fill="auto"/>
          </w:tcPr>
          <w:p w14:paraId="7A1A908B" w14:textId="77777777" w:rsidR="00256319" w:rsidRDefault="00256319" w:rsidP="00256319"/>
        </w:tc>
        <w:tc>
          <w:tcPr>
            <w:tcW w:w="1078" w:type="dxa"/>
            <w:shd w:val="clear" w:color="auto" w:fill="auto"/>
          </w:tcPr>
          <w:p w14:paraId="682819E8" w14:textId="77777777" w:rsidR="00256319" w:rsidRDefault="00256319" w:rsidP="00256319"/>
        </w:tc>
        <w:tc>
          <w:tcPr>
            <w:tcW w:w="964" w:type="dxa"/>
            <w:shd w:val="clear" w:color="auto" w:fill="auto"/>
          </w:tcPr>
          <w:p w14:paraId="6576CB65" w14:textId="77777777" w:rsidR="00256319" w:rsidRDefault="00256319" w:rsidP="00256319"/>
        </w:tc>
        <w:tc>
          <w:tcPr>
            <w:tcW w:w="2268" w:type="dxa"/>
            <w:shd w:val="clear" w:color="auto" w:fill="auto"/>
          </w:tcPr>
          <w:p w14:paraId="1965D409" w14:textId="77777777" w:rsidR="00256319" w:rsidRDefault="00256319" w:rsidP="00256319"/>
        </w:tc>
        <w:tc>
          <w:tcPr>
            <w:tcW w:w="876" w:type="dxa"/>
            <w:shd w:val="clear" w:color="auto" w:fill="auto"/>
          </w:tcPr>
          <w:p w14:paraId="728417C9" w14:textId="77777777" w:rsidR="00256319" w:rsidRDefault="00256319" w:rsidP="00256319"/>
        </w:tc>
        <w:tc>
          <w:tcPr>
            <w:tcW w:w="2616" w:type="dxa"/>
            <w:shd w:val="clear" w:color="auto" w:fill="auto"/>
          </w:tcPr>
          <w:p w14:paraId="509174E7" w14:textId="77777777" w:rsidR="00256319" w:rsidRDefault="00256319" w:rsidP="00256319"/>
        </w:tc>
      </w:tr>
      <w:tr w:rsidR="00464EB3" w14:paraId="061FA511" w14:textId="77777777" w:rsidTr="006C4483">
        <w:trPr>
          <w:trHeight w:val="765"/>
        </w:trPr>
        <w:tc>
          <w:tcPr>
            <w:tcW w:w="1985" w:type="dxa"/>
            <w:shd w:val="clear" w:color="auto" w:fill="auto"/>
          </w:tcPr>
          <w:p w14:paraId="37493A64" w14:textId="20CA88C5" w:rsidR="00256319" w:rsidRPr="006C4483" w:rsidRDefault="002B05F2" w:rsidP="00464EB3">
            <w:pPr>
              <w:ind w:left="30"/>
              <w:rPr>
                <w:rFonts w:asciiTheme="minorHAnsi" w:hAnsiTheme="minorHAnsi"/>
                <w:sz w:val="28"/>
                <w:szCs w:val="28"/>
              </w:rPr>
            </w:pPr>
            <w:r>
              <w:rPr>
                <w:rFonts w:asciiTheme="minorHAnsi" w:hAnsiTheme="minorHAnsi"/>
                <w:sz w:val="28"/>
                <w:szCs w:val="28"/>
              </w:rPr>
              <w:t>temperature</w:t>
            </w:r>
          </w:p>
        </w:tc>
        <w:tc>
          <w:tcPr>
            <w:tcW w:w="850" w:type="dxa"/>
            <w:shd w:val="clear" w:color="auto" w:fill="auto"/>
          </w:tcPr>
          <w:p w14:paraId="0F51E878" w14:textId="77777777" w:rsidR="00256319" w:rsidRDefault="00256319" w:rsidP="00256319"/>
        </w:tc>
        <w:tc>
          <w:tcPr>
            <w:tcW w:w="1078" w:type="dxa"/>
            <w:shd w:val="clear" w:color="auto" w:fill="auto"/>
          </w:tcPr>
          <w:p w14:paraId="54500AC6" w14:textId="77777777" w:rsidR="00256319" w:rsidRDefault="00256319" w:rsidP="00256319"/>
        </w:tc>
        <w:tc>
          <w:tcPr>
            <w:tcW w:w="964" w:type="dxa"/>
            <w:shd w:val="clear" w:color="auto" w:fill="auto"/>
          </w:tcPr>
          <w:p w14:paraId="1DBA3D33" w14:textId="77777777" w:rsidR="00256319" w:rsidRDefault="00256319" w:rsidP="00256319"/>
        </w:tc>
        <w:tc>
          <w:tcPr>
            <w:tcW w:w="2268" w:type="dxa"/>
            <w:shd w:val="clear" w:color="auto" w:fill="auto"/>
          </w:tcPr>
          <w:p w14:paraId="0CCA9D41" w14:textId="77777777" w:rsidR="00256319" w:rsidRDefault="00256319" w:rsidP="00256319"/>
        </w:tc>
        <w:tc>
          <w:tcPr>
            <w:tcW w:w="876" w:type="dxa"/>
            <w:shd w:val="clear" w:color="auto" w:fill="auto"/>
          </w:tcPr>
          <w:p w14:paraId="53FF8447" w14:textId="77777777" w:rsidR="00256319" w:rsidRDefault="00256319" w:rsidP="00256319"/>
        </w:tc>
        <w:tc>
          <w:tcPr>
            <w:tcW w:w="2616" w:type="dxa"/>
            <w:shd w:val="clear" w:color="auto" w:fill="auto"/>
          </w:tcPr>
          <w:p w14:paraId="0C828471" w14:textId="77777777" w:rsidR="00256319" w:rsidRDefault="00256319" w:rsidP="00256319"/>
        </w:tc>
      </w:tr>
      <w:tr w:rsidR="00464EB3" w14:paraId="20812AD8" w14:textId="77777777" w:rsidTr="006C4483">
        <w:trPr>
          <w:trHeight w:val="765"/>
        </w:trPr>
        <w:tc>
          <w:tcPr>
            <w:tcW w:w="1985" w:type="dxa"/>
            <w:shd w:val="clear" w:color="auto" w:fill="auto"/>
          </w:tcPr>
          <w:p w14:paraId="070C31A1" w14:textId="7C61A7FE" w:rsidR="00256319" w:rsidRPr="006C4483" w:rsidRDefault="002B05F2" w:rsidP="00464EB3">
            <w:pPr>
              <w:ind w:left="30"/>
              <w:rPr>
                <w:rFonts w:asciiTheme="minorHAnsi" w:hAnsiTheme="minorHAnsi"/>
                <w:sz w:val="28"/>
                <w:szCs w:val="28"/>
              </w:rPr>
            </w:pPr>
            <w:r>
              <w:rPr>
                <w:rFonts w:asciiTheme="minorHAnsi" w:hAnsiTheme="minorHAnsi"/>
                <w:sz w:val="28"/>
                <w:szCs w:val="28"/>
              </w:rPr>
              <w:t>thorough</w:t>
            </w:r>
          </w:p>
        </w:tc>
        <w:tc>
          <w:tcPr>
            <w:tcW w:w="850" w:type="dxa"/>
            <w:shd w:val="clear" w:color="auto" w:fill="auto"/>
          </w:tcPr>
          <w:p w14:paraId="79D8A6A8" w14:textId="77777777" w:rsidR="00256319" w:rsidRDefault="00256319" w:rsidP="00256319"/>
        </w:tc>
        <w:tc>
          <w:tcPr>
            <w:tcW w:w="1078" w:type="dxa"/>
            <w:shd w:val="clear" w:color="auto" w:fill="auto"/>
          </w:tcPr>
          <w:p w14:paraId="077E6B94" w14:textId="77777777" w:rsidR="00256319" w:rsidRDefault="00256319" w:rsidP="00256319"/>
        </w:tc>
        <w:tc>
          <w:tcPr>
            <w:tcW w:w="964" w:type="dxa"/>
            <w:shd w:val="clear" w:color="auto" w:fill="auto"/>
          </w:tcPr>
          <w:p w14:paraId="17F1B9A7" w14:textId="77777777" w:rsidR="00256319" w:rsidRDefault="00256319" w:rsidP="00256319"/>
        </w:tc>
        <w:tc>
          <w:tcPr>
            <w:tcW w:w="2268" w:type="dxa"/>
            <w:shd w:val="clear" w:color="auto" w:fill="auto"/>
          </w:tcPr>
          <w:p w14:paraId="2F6BE794" w14:textId="77777777" w:rsidR="00256319" w:rsidRDefault="00256319" w:rsidP="00256319"/>
        </w:tc>
        <w:tc>
          <w:tcPr>
            <w:tcW w:w="876" w:type="dxa"/>
            <w:shd w:val="clear" w:color="auto" w:fill="auto"/>
          </w:tcPr>
          <w:p w14:paraId="599FDD2D" w14:textId="77777777" w:rsidR="00256319" w:rsidRDefault="00256319" w:rsidP="00256319"/>
        </w:tc>
        <w:tc>
          <w:tcPr>
            <w:tcW w:w="2616" w:type="dxa"/>
            <w:shd w:val="clear" w:color="auto" w:fill="auto"/>
          </w:tcPr>
          <w:p w14:paraId="64F4DAF7" w14:textId="77777777" w:rsidR="00256319" w:rsidRDefault="00256319" w:rsidP="00256319"/>
        </w:tc>
      </w:tr>
      <w:tr w:rsidR="00464EB3" w14:paraId="5CBE516F" w14:textId="77777777" w:rsidTr="004400C7">
        <w:trPr>
          <w:trHeight w:val="804"/>
        </w:trPr>
        <w:tc>
          <w:tcPr>
            <w:tcW w:w="1985" w:type="dxa"/>
            <w:shd w:val="clear" w:color="auto" w:fill="auto"/>
          </w:tcPr>
          <w:p w14:paraId="165576A4" w14:textId="67E9ACC2" w:rsidR="00256319" w:rsidRPr="006C4483" w:rsidRDefault="002B05F2" w:rsidP="00464EB3">
            <w:pPr>
              <w:ind w:left="30"/>
              <w:rPr>
                <w:rFonts w:asciiTheme="minorHAnsi" w:hAnsiTheme="minorHAnsi"/>
                <w:sz w:val="28"/>
                <w:szCs w:val="28"/>
              </w:rPr>
            </w:pPr>
            <w:r>
              <w:rPr>
                <w:rFonts w:asciiTheme="minorHAnsi" w:hAnsiTheme="minorHAnsi"/>
                <w:sz w:val="28"/>
                <w:szCs w:val="28"/>
              </w:rPr>
              <w:t>twelfth</w:t>
            </w:r>
          </w:p>
        </w:tc>
        <w:tc>
          <w:tcPr>
            <w:tcW w:w="850" w:type="dxa"/>
            <w:shd w:val="clear" w:color="auto" w:fill="auto"/>
          </w:tcPr>
          <w:p w14:paraId="67B520B5" w14:textId="77777777" w:rsidR="00256319" w:rsidRDefault="00256319" w:rsidP="00256319"/>
        </w:tc>
        <w:tc>
          <w:tcPr>
            <w:tcW w:w="1078" w:type="dxa"/>
            <w:shd w:val="clear" w:color="auto" w:fill="auto"/>
          </w:tcPr>
          <w:p w14:paraId="2AB4A343" w14:textId="77777777" w:rsidR="00256319" w:rsidRDefault="00256319" w:rsidP="00256319"/>
        </w:tc>
        <w:tc>
          <w:tcPr>
            <w:tcW w:w="964" w:type="dxa"/>
            <w:shd w:val="clear" w:color="auto" w:fill="auto"/>
          </w:tcPr>
          <w:p w14:paraId="6EE7FD34" w14:textId="77777777" w:rsidR="00256319" w:rsidRDefault="00256319" w:rsidP="00256319"/>
        </w:tc>
        <w:tc>
          <w:tcPr>
            <w:tcW w:w="2268" w:type="dxa"/>
            <w:shd w:val="clear" w:color="auto" w:fill="auto"/>
          </w:tcPr>
          <w:p w14:paraId="54E9B91D" w14:textId="77777777" w:rsidR="00256319" w:rsidRDefault="00256319" w:rsidP="00256319"/>
        </w:tc>
        <w:tc>
          <w:tcPr>
            <w:tcW w:w="876" w:type="dxa"/>
            <w:shd w:val="clear" w:color="auto" w:fill="auto"/>
          </w:tcPr>
          <w:p w14:paraId="256F65E1" w14:textId="77777777" w:rsidR="00256319" w:rsidRDefault="00256319" w:rsidP="00256319"/>
        </w:tc>
        <w:tc>
          <w:tcPr>
            <w:tcW w:w="2616" w:type="dxa"/>
            <w:shd w:val="clear" w:color="auto" w:fill="auto"/>
          </w:tcPr>
          <w:p w14:paraId="3DA42222" w14:textId="77777777" w:rsidR="00256319" w:rsidRDefault="00256319" w:rsidP="00256319"/>
        </w:tc>
      </w:tr>
      <w:tr w:rsidR="00464EB3" w14:paraId="6774BCF5" w14:textId="77777777" w:rsidTr="006C4483">
        <w:trPr>
          <w:trHeight w:val="765"/>
        </w:trPr>
        <w:tc>
          <w:tcPr>
            <w:tcW w:w="1985" w:type="dxa"/>
            <w:shd w:val="clear" w:color="auto" w:fill="auto"/>
          </w:tcPr>
          <w:p w14:paraId="0C46FC6C" w14:textId="0E3EB62A" w:rsidR="00256319" w:rsidRPr="006C4483" w:rsidRDefault="002B05F2" w:rsidP="00F75BF0">
            <w:pPr>
              <w:ind w:left="30"/>
              <w:rPr>
                <w:rFonts w:asciiTheme="minorHAnsi" w:hAnsiTheme="minorHAnsi"/>
                <w:sz w:val="28"/>
                <w:szCs w:val="28"/>
              </w:rPr>
            </w:pPr>
            <w:r>
              <w:rPr>
                <w:rFonts w:asciiTheme="minorHAnsi" w:hAnsiTheme="minorHAnsi"/>
                <w:sz w:val="28"/>
                <w:szCs w:val="28"/>
              </w:rPr>
              <w:t>variety</w:t>
            </w:r>
          </w:p>
        </w:tc>
        <w:tc>
          <w:tcPr>
            <w:tcW w:w="850" w:type="dxa"/>
            <w:shd w:val="clear" w:color="auto" w:fill="auto"/>
          </w:tcPr>
          <w:p w14:paraId="1A4E80B2" w14:textId="77777777" w:rsidR="00256319" w:rsidRDefault="00256319" w:rsidP="00256319"/>
        </w:tc>
        <w:tc>
          <w:tcPr>
            <w:tcW w:w="1078" w:type="dxa"/>
            <w:shd w:val="clear" w:color="auto" w:fill="auto"/>
          </w:tcPr>
          <w:p w14:paraId="50ABEEC0" w14:textId="77777777" w:rsidR="00256319" w:rsidRDefault="00256319" w:rsidP="00256319"/>
        </w:tc>
        <w:tc>
          <w:tcPr>
            <w:tcW w:w="964" w:type="dxa"/>
            <w:shd w:val="clear" w:color="auto" w:fill="auto"/>
          </w:tcPr>
          <w:p w14:paraId="6EF31D87" w14:textId="77777777" w:rsidR="00256319" w:rsidRDefault="00256319" w:rsidP="00256319"/>
        </w:tc>
        <w:tc>
          <w:tcPr>
            <w:tcW w:w="2268" w:type="dxa"/>
            <w:shd w:val="clear" w:color="auto" w:fill="auto"/>
          </w:tcPr>
          <w:p w14:paraId="7FC0C5D1" w14:textId="77777777" w:rsidR="00256319" w:rsidRDefault="00256319" w:rsidP="00256319"/>
        </w:tc>
        <w:tc>
          <w:tcPr>
            <w:tcW w:w="876" w:type="dxa"/>
            <w:shd w:val="clear" w:color="auto" w:fill="auto"/>
          </w:tcPr>
          <w:p w14:paraId="2171D3D8" w14:textId="77777777" w:rsidR="00256319" w:rsidRDefault="00256319" w:rsidP="00256319"/>
        </w:tc>
        <w:tc>
          <w:tcPr>
            <w:tcW w:w="2616" w:type="dxa"/>
            <w:shd w:val="clear" w:color="auto" w:fill="auto"/>
          </w:tcPr>
          <w:p w14:paraId="26D8D51F" w14:textId="77777777" w:rsidR="00256319" w:rsidRDefault="00256319" w:rsidP="00256319"/>
        </w:tc>
      </w:tr>
      <w:tr w:rsidR="00464EB3" w14:paraId="76C10F7B" w14:textId="77777777" w:rsidTr="006C4483">
        <w:trPr>
          <w:trHeight w:val="765"/>
        </w:trPr>
        <w:tc>
          <w:tcPr>
            <w:tcW w:w="1985" w:type="dxa"/>
            <w:shd w:val="clear" w:color="auto" w:fill="auto"/>
          </w:tcPr>
          <w:p w14:paraId="0481F3C6" w14:textId="0A6C324E" w:rsidR="00256319" w:rsidRPr="006C4483" w:rsidRDefault="002B05F2" w:rsidP="00464EB3">
            <w:pPr>
              <w:ind w:left="30"/>
              <w:rPr>
                <w:rFonts w:asciiTheme="minorHAnsi" w:hAnsiTheme="minorHAnsi"/>
                <w:sz w:val="28"/>
                <w:szCs w:val="28"/>
              </w:rPr>
            </w:pPr>
            <w:r>
              <w:rPr>
                <w:rFonts w:asciiTheme="minorHAnsi" w:hAnsiTheme="minorHAnsi"/>
                <w:sz w:val="28"/>
                <w:szCs w:val="28"/>
              </w:rPr>
              <w:t>vegetable</w:t>
            </w:r>
          </w:p>
        </w:tc>
        <w:tc>
          <w:tcPr>
            <w:tcW w:w="850" w:type="dxa"/>
            <w:shd w:val="clear" w:color="auto" w:fill="auto"/>
          </w:tcPr>
          <w:p w14:paraId="0871B492" w14:textId="77777777" w:rsidR="00256319" w:rsidRDefault="00256319" w:rsidP="00256319"/>
        </w:tc>
        <w:tc>
          <w:tcPr>
            <w:tcW w:w="1078" w:type="dxa"/>
            <w:shd w:val="clear" w:color="auto" w:fill="auto"/>
          </w:tcPr>
          <w:p w14:paraId="0D28FD04" w14:textId="77777777" w:rsidR="00256319" w:rsidRDefault="00256319" w:rsidP="00256319"/>
        </w:tc>
        <w:tc>
          <w:tcPr>
            <w:tcW w:w="964" w:type="dxa"/>
            <w:shd w:val="clear" w:color="auto" w:fill="auto"/>
          </w:tcPr>
          <w:p w14:paraId="787F29DD" w14:textId="77777777" w:rsidR="00256319" w:rsidRDefault="00256319" w:rsidP="00256319"/>
        </w:tc>
        <w:tc>
          <w:tcPr>
            <w:tcW w:w="2268" w:type="dxa"/>
            <w:shd w:val="clear" w:color="auto" w:fill="auto"/>
          </w:tcPr>
          <w:p w14:paraId="4175F1F4" w14:textId="77777777" w:rsidR="00256319" w:rsidRDefault="00256319" w:rsidP="00256319"/>
        </w:tc>
        <w:tc>
          <w:tcPr>
            <w:tcW w:w="876" w:type="dxa"/>
            <w:shd w:val="clear" w:color="auto" w:fill="auto"/>
          </w:tcPr>
          <w:p w14:paraId="64D0026B" w14:textId="77777777" w:rsidR="00256319" w:rsidRDefault="00256319" w:rsidP="00256319"/>
        </w:tc>
        <w:tc>
          <w:tcPr>
            <w:tcW w:w="2616" w:type="dxa"/>
            <w:shd w:val="clear" w:color="auto" w:fill="auto"/>
          </w:tcPr>
          <w:p w14:paraId="1AF9A87A" w14:textId="77777777" w:rsidR="00256319" w:rsidRDefault="00256319" w:rsidP="00256319"/>
        </w:tc>
      </w:tr>
      <w:tr w:rsidR="00464EB3" w14:paraId="4D53D07E" w14:textId="77777777" w:rsidTr="006C4483">
        <w:trPr>
          <w:trHeight w:val="765"/>
        </w:trPr>
        <w:tc>
          <w:tcPr>
            <w:tcW w:w="1985" w:type="dxa"/>
            <w:shd w:val="clear" w:color="auto" w:fill="auto"/>
          </w:tcPr>
          <w:p w14:paraId="677BE69B" w14:textId="717D0060" w:rsidR="00256319" w:rsidRPr="006C4483" w:rsidRDefault="002B05F2" w:rsidP="00464EB3">
            <w:pPr>
              <w:ind w:left="30"/>
              <w:rPr>
                <w:rFonts w:asciiTheme="minorHAnsi" w:hAnsiTheme="minorHAnsi"/>
                <w:sz w:val="28"/>
                <w:szCs w:val="28"/>
              </w:rPr>
            </w:pPr>
            <w:r>
              <w:rPr>
                <w:rFonts w:asciiTheme="minorHAnsi" w:hAnsiTheme="minorHAnsi"/>
                <w:sz w:val="28"/>
                <w:szCs w:val="28"/>
              </w:rPr>
              <w:t>vehicle</w:t>
            </w:r>
          </w:p>
        </w:tc>
        <w:tc>
          <w:tcPr>
            <w:tcW w:w="850" w:type="dxa"/>
            <w:shd w:val="clear" w:color="auto" w:fill="auto"/>
          </w:tcPr>
          <w:p w14:paraId="174AAB24" w14:textId="77777777" w:rsidR="00256319" w:rsidRDefault="00256319" w:rsidP="00256319"/>
        </w:tc>
        <w:tc>
          <w:tcPr>
            <w:tcW w:w="1078" w:type="dxa"/>
            <w:shd w:val="clear" w:color="auto" w:fill="auto"/>
          </w:tcPr>
          <w:p w14:paraId="26944DF6" w14:textId="77777777" w:rsidR="00256319" w:rsidRDefault="00256319" w:rsidP="00256319"/>
        </w:tc>
        <w:tc>
          <w:tcPr>
            <w:tcW w:w="964" w:type="dxa"/>
            <w:shd w:val="clear" w:color="auto" w:fill="auto"/>
          </w:tcPr>
          <w:p w14:paraId="227F8D97" w14:textId="77777777" w:rsidR="00256319" w:rsidRDefault="00256319" w:rsidP="00256319"/>
        </w:tc>
        <w:tc>
          <w:tcPr>
            <w:tcW w:w="2268" w:type="dxa"/>
            <w:shd w:val="clear" w:color="auto" w:fill="auto"/>
          </w:tcPr>
          <w:p w14:paraId="1267AEAD" w14:textId="77777777" w:rsidR="00256319" w:rsidRDefault="00256319" w:rsidP="00256319"/>
        </w:tc>
        <w:tc>
          <w:tcPr>
            <w:tcW w:w="876" w:type="dxa"/>
            <w:shd w:val="clear" w:color="auto" w:fill="auto"/>
          </w:tcPr>
          <w:p w14:paraId="2EA4EE01" w14:textId="77777777" w:rsidR="00256319" w:rsidRDefault="00256319" w:rsidP="00256319"/>
        </w:tc>
        <w:tc>
          <w:tcPr>
            <w:tcW w:w="2616" w:type="dxa"/>
            <w:shd w:val="clear" w:color="auto" w:fill="auto"/>
          </w:tcPr>
          <w:p w14:paraId="084B56F6" w14:textId="77777777" w:rsidR="00256319" w:rsidRDefault="00256319" w:rsidP="00256319"/>
        </w:tc>
      </w:tr>
      <w:tr w:rsidR="00464EB3" w14:paraId="7C9B888E" w14:textId="77777777" w:rsidTr="006C4483">
        <w:trPr>
          <w:trHeight w:val="765"/>
        </w:trPr>
        <w:tc>
          <w:tcPr>
            <w:tcW w:w="1985" w:type="dxa"/>
            <w:shd w:val="clear" w:color="auto" w:fill="auto"/>
          </w:tcPr>
          <w:p w14:paraId="2372434C" w14:textId="67E852E0" w:rsidR="00256319" w:rsidRPr="006C4483" w:rsidRDefault="002B05F2" w:rsidP="00F75BF0">
            <w:pPr>
              <w:ind w:left="30"/>
              <w:rPr>
                <w:rFonts w:asciiTheme="minorHAnsi" w:hAnsiTheme="minorHAnsi"/>
                <w:sz w:val="28"/>
                <w:szCs w:val="28"/>
              </w:rPr>
            </w:pPr>
            <w:r>
              <w:rPr>
                <w:rFonts w:asciiTheme="minorHAnsi" w:hAnsiTheme="minorHAnsi"/>
                <w:sz w:val="28"/>
                <w:szCs w:val="28"/>
              </w:rPr>
              <w:t>yacht</w:t>
            </w:r>
          </w:p>
        </w:tc>
        <w:tc>
          <w:tcPr>
            <w:tcW w:w="850" w:type="dxa"/>
            <w:shd w:val="clear" w:color="auto" w:fill="auto"/>
          </w:tcPr>
          <w:p w14:paraId="718C860F" w14:textId="77777777" w:rsidR="00256319" w:rsidRDefault="00256319" w:rsidP="00256319"/>
        </w:tc>
        <w:tc>
          <w:tcPr>
            <w:tcW w:w="1078" w:type="dxa"/>
            <w:shd w:val="clear" w:color="auto" w:fill="auto"/>
          </w:tcPr>
          <w:p w14:paraId="36FFEA48" w14:textId="77777777" w:rsidR="00256319" w:rsidRDefault="00256319" w:rsidP="00256319"/>
        </w:tc>
        <w:tc>
          <w:tcPr>
            <w:tcW w:w="964" w:type="dxa"/>
            <w:shd w:val="clear" w:color="auto" w:fill="auto"/>
          </w:tcPr>
          <w:p w14:paraId="12CB9750" w14:textId="77777777" w:rsidR="00256319" w:rsidRDefault="00256319" w:rsidP="00256319"/>
        </w:tc>
        <w:tc>
          <w:tcPr>
            <w:tcW w:w="2268" w:type="dxa"/>
            <w:shd w:val="clear" w:color="auto" w:fill="auto"/>
          </w:tcPr>
          <w:p w14:paraId="277892A9" w14:textId="77777777" w:rsidR="00256319" w:rsidRDefault="00256319" w:rsidP="00256319"/>
        </w:tc>
        <w:tc>
          <w:tcPr>
            <w:tcW w:w="876" w:type="dxa"/>
            <w:shd w:val="clear" w:color="auto" w:fill="auto"/>
          </w:tcPr>
          <w:p w14:paraId="579F1285" w14:textId="77777777" w:rsidR="00256319" w:rsidRDefault="00256319" w:rsidP="00256319"/>
        </w:tc>
        <w:tc>
          <w:tcPr>
            <w:tcW w:w="2616" w:type="dxa"/>
            <w:shd w:val="clear" w:color="auto" w:fill="auto"/>
          </w:tcPr>
          <w:p w14:paraId="0C9649D8" w14:textId="77777777" w:rsidR="00256319" w:rsidRDefault="00256319" w:rsidP="00256319"/>
        </w:tc>
      </w:tr>
      <w:tr w:rsidR="00464EB3" w14:paraId="54464CA7" w14:textId="77777777" w:rsidTr="006C4483">
        <w:trPr>
          <w:trHeight w:val="765"/>
        </w:trPr>
        <w:tc>
          <w:tcPr>
            <w:tcW w:w="1985" w:type="dxa"/>
            <w:shd w:val="clear" w:color="auto" w:fill="auto"/>
          </w:tcPr>
          <w:p w14:paraId="75D2AC6A" w14:textId="685941BF" w:rsidR="00256319" w:rsidRPr="002B05F2" w:rsidRDefault="002B05F2" w:rsidP="00464EB3">
            <w:pPr>
              <w:ind w:left="30"/>
              <w:rPr>
                <w:rFonts w:asciiTheme="minorHAnsi" w:hAnsiTheme="minorHAnsi"/>
                <w:b/>
                <w:sz w:val="28"/>
                <w:szCs w:val="28"/>
              </w:rPr>
            </w:pPr>
            <w:r w:rsidRPr="002B05F2">
              <w:rPr>
                <w:rFonts w:asciiTheme="minorHAnsi" w:hAnsiTheme="minorHAnsi"/>
                <w:b/>
                <w:sz w:val="28"/>
                <w:szCs w:val="28"/>
              </w:rPr>
              <w:t>favourite</w:t>
            </w:r>
          </w:p>
        </w:tc>
        <w:tc>
          <w:tcPr>
            <w:tcW w:w="850" w:type="dxa"/>
            <w:shd w:val="clear" w:color="auto" w:fill="auto"/>
          </w:tcPr>
          <w:p w14:paraId="2E2D5007" w14:textId="77777777" w:rsidR="00256319" w:rsidRDefault="00256319" w:rsidP="00256319"/>
        </w:tc>
        <w:tc>
          <w:tcPr>
            <w:tcW w:w="1078" w:type="dxa"/>
            <w:shd w:val="clear" w:color="auto" w:fill="auto"/>
          </w:tcPr>
          <w:p w14:paraId="1B63D737" w14:textId="77777777" w:rsidR="00256319" w:rsidRDefault="00256319" w:rsidP="00256319"/>
        </w:tc>
        <w:tc>
          <w:tcPr>
            <w:tcW w:w="964" w:type="dxa"/>
            <w:shd w:val="clear" w:color="auto" w:fill="auto"/>
          </w:tcPr>
          <w:p w14:paraId="60441512" w14:textId="77777777" w:rsidR="00256319" w:rsidRDefault="00256319" w:rsidP="00256319"/>
        </w:tc>
        <w:tc>
          <w:tcPr>
            <w:tcW w:w="2268" w:type="dxa"/>
            <w:shd w:val="clear" w:color="auto" w:fill="auto"/>
          </w:tcPr>
          <w:p w14:paraId="2EE9474E" w14:textId="77777777" w:rsidR="00256319" w:rsidRDefault="00256319" w:rsidP="00256319"/>
        </w:tc>
        <w:tc>
          <w:tcPr>
            <w:tcW w:w="876" w:type="dxa"/>
            <w:shd w:val="clear" w:color="auto" w:fill="auto"/>
          </w:tcPr>
          <w:p w14:paraId="4661472A" w14:textId="77777777" w:rsidR="00256319" w:rsidRDefault="00256319" w:rsidP="00256319"/>
        </w:tc>
        <w:tc>
          <w:tcPr>
            <w:tcW w:w="2616" w:type="dxa"/>
            <w:shd w:val="clear" w:color="auto" w:fill="auto"/>
          </w:tcPr>
          <w:p w14:paraId="1CF3E935" w14:textId="77777777" w:rsidR="00256319" w:rsidRDefault="00256319" w:rsidP="00256319"/>
        </w:tc>
      </w:tr>
    </w:tbl>
    <w:p w14:paraId="27F77790" w14:textId="77777777" w:rsidR="00256319" w:rsidRPr="00256319" w:rsidRDefault="00256319" w:rsidP="00256319"/>
    <w:sectPr w:rsidR="00256319" w:rsidRPr="00256319" w:rsidSect="00DD163F">
      <w:headerReference w:type="default" r:id="rId8"/>
      <w:footerReference w:type="default" r:id="rId9"/>
      <w:pgSz w:w="11906" w:h="16838" w:code="9"/>
      <w:pgMar w:top="737" w:right="567" w:bottom="1361" w:left="567" w:header="397" w:footer="79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DE13B" w14:textId="77777777" w:rsidR="00DE792D" w:rsidRDefault="00DE792D" w:rsidP="00457995">
      <w:r>
        <w:separator/>
      </w:r>
    </w:p>
  </w:endnote>
  <w:endnote w:type="continuationSeparator" w:id="0">
    <w:p w14:paraId="233BB0DF" w14:textId="77777777" w:rsidR="00DE792D" w:rsidRDefault="00DE792D" w:rsidP="004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 Cartoonist Hand">
    <w:charset w:val="00"/>
    <w:family w:val="auto"/>
    <w:pitch w:val="variable"/>
    <w:sig w:usb0="80000027" w:usb1="00000000" w:usb2="00000000" w:usb3="00000000" w:csb0="00000011" w:csb1="00000000"/>
  </w:font>
  <w:font w:name="Calibri">
    <w:panose1 w:val="020F0502020204030204"/>
    <w:charset w:val="00"/>
    <w:family w:val="auto"/>
    <w:pitch w:val="variable"/>
    <w:sig w:usb0="E00002FF" w:usb1="4000ACFF" w:usb2="00000001" w:usb3="00000000" w:csb0="0000019F" w:csb1="00000000"/>
  </w:font>
  <w:font w:name="Twinkl">
    <w:altName w:val="Times New Roman"/>
    <w:charset w:val="00"/>
    <w:family w:val="auto"/>
    <w:pitch w:val="variable"/>
    <w:sig w:usb0="A00000AF" w:usb1="5000205B" w:usb2="00000000" w:usb3="00000000" w:csb0="00000093" w:csb1="00000000"/>
  </w:font>
  <w:font w:name="Sassoon Infant Rg">
    <w:panose1 w:val="00000000000000000000"/>
    <w:charset w:val="00"/>
    <w:family w:val="modern"/>
    <w:notTrueType/>
    <w:pitch w:val="variable"/>
    <w:sig w:usb0="800000AF" w:usb1="4000004A" w:usb2="00000010" w:usb3="00000000" w:csb0="00000001" w:csb1="00000000"/>
  </w:font>
  <w:font w:name="Twinkl SemiBold">
    <w:altName w:val="Times New Roman"/>
    <w:charset w:val="00"/>
    <w:family w:val="auto"/>
    <w:pitch w:val="variable"/>
    <w:sig w:usb0="A00000AF" w:usb1="5000205B" w:usb2="00000000" w:usb3="00000000" w:csb0="00000093" w:csb1="00000000"/>
  </w:font>
  <w:font w:name="Twinkl Sb">
    <w:altName w:val="Arial"/>
    <w:panose1 w:val="00000000000000000000"/>
    <w:charset w:val="00"/>
    <w:family w:val="modern"/>
    <w:notTrueType/>
    <w:pitch w:val="variable"/>
    <w:sig w:usb0="00000001"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FA78" w14:textId="11C139B0" w:rsidR="000C442B" w:rsidRPr="008951C8" w:rsidRDefault="00A40AE4" w:rsidP="00121259">
    <w:pPr>
      <w:pStyle w:val="Header"/>
      <w:jc w:val="center"/>
      <w:rPr>
        <w:sz w:val="16"/>
        <w:szCs w:val="16"/>
      </w:rPr>
    </w:pPr>
    <w:r>
      <w:rPr>
        <w:noProof/>
        <w:lang w:val="en-US" w:eastAsia="en-US"/>
      </w:rPr>
      <w:drawing>
        <wp:anchor distT="0" distB="0" distL="114300" distR="114300" simplePos="0" relativeHeight="251657728" behindDoc="1" locked="0" layoutInCell="1" allowOverlap="1" wp14:anchorId="52D8F3F5" wp14:editId="12F31033">
          <wp:simplePos x="0" y="0"/>
          <wp:positionH relativeFrom="column">
            <wp:posOffset>11430</wp:posOffset>
          </wp:positionH>
          <wp:positionV relativeFrom="paragraph">
            <wp:posOffset>-252730</wp:posOffset>
          </wp:positionV>
          <wp:extent cx="6829425" cy="904875"/>
          <wp:effectExtent l="0" t="0" r="3175" b="9525"/>
          <wp:wrapNone/>
          <wp:docPr id="4" name="Picture 3" descr="Portra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42B" w:rsidRPr="008951C8">
      <w:rPr>
        <w:rStyle w:val="PageNumbers-TwinklChar"/>
      </w:rPr>
      <w:t xml:space="preserve">Page </w:t>
    </w:r>
    <w:r w:rsidR="000C442B" w:rsidRPr="008951C8">
      <w:rPr>
        <w:rStyle w:val="PageNumbers-TwinklChar"/>
      </w:rPr>
      <w:fldChar w:fldCharType="begin"/>
    </w:r>
    <w:r w:rsidR="000C442B" w:rsidRPr="008951C8">
      <w:rPr>
        <w:rStyle w:val="PageNumbers-TwinklChar"/>
      </w:rPr>
      <w:instrText xml:space="preserve"> PAGE </w:instrText>
    </w:r>
    <w:r w:rsidR="000C442B" w:rsidRPr="008951C8">
      <w:rPr>
        <w:rStyle w:val="PageNumbers-TwinklChar"/>
      </w:rPr>
      <w:fldChar w:fldCharType="separate"/>
    </w:r>
    <w:r w:rsidR="002B05F2">
      <w:rPr>
        <w:rStyle w:val="PageNumbers-TwinklChar"/>
      </w:rPr>
      <w:t>1</w:t>
    </w:r>
    <w:r w:rsidR="000C442B" w:rsidRPr="008951C8">
      <w:rPr>
        <w:rStyle w:val="PageNumbers-TwinklChar"/>
      </w:rPr>
      <w:fldChar w:fldCharType="end"/>
    </w:r>
    <w:r w:rsidR="000C442B" w:rsidRPr="008951C8">
      <w:rPr>
        <w:rStyle w:val="PageNumbers-TwinklChar"/>
      </w:rPr>
      <w:t xml:space="preserve"> of</w:t>
    </w:r>
    <w:r w:rsidR="000C442B" w:rsidRPr="008951C8">
      <w:rPr>
        <w:sz w:val="16"/>
        <w:szCs w:val="16"/>
      </w:rPr>
      <w:t xml:space="preserve"> </w:t>
    </w:r>
    <w:r w:rsidR="000C442B" w:rsidRPr="008951C8">
      <w:rPr>
        <w:sz w:val="16"/>
        <w:szCs w:val="16"/>
      </w:rPr>
      <w:fldChar w:fldCharType="begin"/>
    </w:r>
    <w:r w:rsidR="000C442B" w:rsidRPr="008951C8">
      <w:rPr>
        <w:sz w:val="16"/>
        <w:szCs w:val="16"/>
      </w:rPr>
      <w:instrText xml:space="preserve"> NUMPAGES  </w:instrText>
    </w:r>
    <w:r w:rsidR="000C442B" w:rsidRPr="008951C8">
      <w:rPr>
        <w:sz w:val="16"/>
        <w:szCs w:val="16"/>
      </w:rPr>
      <w:fldChar w:fldCharType="separate"/>
    </w:r>
    <w:r w:rsidR="002B05F2">
      <w:rPr>
        <w:noProof/>
        <w:sz w:val="16"/>
        <w:szCs w:val="16"/>
      </w:rPr>
      <w:t>1</w:t>
    </w:r>
    <w:r w:rsidR="000C442B" w:rsidRPr="008951C8">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FBF00" w14:textId="77777777" w:rsidR="00DE792D" w:rsidRDefault="00DE792D" w:rsidP="00457995">
      <w:r>
        <w:separator/>
      </w:r>
    </w:p>
  </w:footnote>
  <w:footnote w:type="continuationSeparator" w:id="0">
    <w:p w14:paraId="36FE2092" w14:textId="77777777" w:rsidR="00DE792D" w:rsidRDefault="00DE792D" w:rsidP="004579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175B" w14:textId="77777777" w:rsidR="00335C8E" w:rsidRDefault="00335C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152"/>
    <w:multiLevelType w:val="hybridMultilevel"/>
    <w:tmpl w:val="2FD6A956"/>
    <w:lvl w:ilvl="0" w:tplc="FCE6B1C8">
      <w:start w:val="1"/>
      <w:numFmt w:val="bullet"/>
      <w:pStyle w:val="Bullets-Twinkl"/>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B43C99"/>
    <w:multiLevelType w:val="hybridMultilevel"/>
    <w:tmpl w:val="DC3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2B0611"/>
    <w:multiLevelType w:val="hybridMultilevel"/>
    <w:tmpl w:val="DFAA3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E0E66FE"/>
    <w:multiLevelType w:val="hybridMultilevel"/>
    <w:tmpl w:val="CC68281C"/>
    <w:lvl w:ilvl="0" w:tplc="206C2B7A">
      <w:start w:val="1"/>
      <w:numFmt w:val="decimal"/>
      <w:pStyle w:val="NumberedBullets-Twink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73169AD"/>
    <w:multiLevelType w:val="hybridMultilevel"/>
    <w:tmpl w:val="5046DBB4"/>
    <w:lvl w:ilvl="0" w:tplc="C740A046">
      <w:start w:val="1"/>
      <w:numFmt w:val="decimal"/>
      <w:lvlText w:val="%1."/>
      <w:lvlJc w:val="left"/>
      <w:pPr>
        <w:ind w:left="720" w:hanging="360"/>
      </w:pPr>
      <w:rPr>
        <w:rFonts w:ascii="SF Cartoonist Hand" w:hAnsi="SF Cartoonist Hand"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TrueType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9"/>
    <w:rsid w:val="000174D9"/>
    <w:rsid w:val="000B1400"/>
    <w:rsid w:val="000C442B"/>
    <w:rsid w:val="000E76D7"/>
    <w:rsid w:val="000F1645"/>
    <w:rsid w:val="001125D4"/>
    <w:rsid w:val="00120F2F"/>
    <w:rsid w:val="00121259"/>
    <w:rsid w:val="0019274B"/>
    <w:rsid w:val="001B10D5"/>
    <w:rsid w:val="001D6A87"/>
    <w:rsid w:val="001E14CE"/>
    <w:rsid w:val="00232878"/>
    <w:rsid w:val="00256319"/>
    <w:rsid w:val="00262E38"/>
    <w:rsid w:val="002B05F2"/>
    <w:rsid w:val="002D31CD"/>
    <w:rsid w:val="003061FE"/>
    <w:rsid w:val="003163C1"/>
    <w:rsid w:val="00335C8E"/>
    <w:rsid w:val="003519A6"/>
    <w:rsid w:val="003D02E3"/>
    <w:rsid w:val="004400C7"/>
    <w:rsid w:val="00457995"/>
    <w:rsid w:val="00461653"/>
    <w:rsid w:val="00464EB3"/>
    <w:rsid w:val="004953B3"/>
    <w:rsid w:val="00500A9A"/>
    <w:rsid w:val="005D3C40"/>
    <w:rsid w:val="005F3B5C"/>
    <w:rsid w:val="006C4483"/>
    <w:rsid w:val="006D543D"/>
    <w:rsid w:val="006E63F7"/>
    <w:rsid w:val="006F2305"/>
    <w:rsid w:val="008678C8"/>
    <w:rsid w:val="00875F2D"/>
    <w:rsid w:val="008951C8"/>
    <w:rsid w:val="008B61F2"/>
    <w:rsid w:val="008D1F80"/>
    <w:rsid w:val="008E3019"/>
    <w:rsid w:val="00920A5F"/>
    <w:rsid w:val="00920F12"/>
    <w:rsid w:val="0092159D"/>
    <w:rsid w:val="00926563"/>
    <w:rsid w:val="00952465"/>
    <w:rsid w:val="009F3C31"/>
    <w:rsid w:val="00A12BD3"/>
    <w:rsid w:val="00A1324C"/>
    <w:rsid w:val="00A40AE4"/>
    <w:rsid w:val="00A671B4"/>
    <w:rsid w:val="00A80A7E"/>
    <w:rsid w:val="00A83723"/>
    <w:rsid w:val="00AC7268"/>
    <w:rsid w:val="00AE4DE8"/>
    <w:rsid w:val="00AE5C0E"/>
    <w:rsid w:val="00B13355"/>
    <w:rsid w:val="00B2259E"/>
    <w:rsid w:val="00B54691"/>
    <w:rsid w:val="00B839A0"/>
    <w:rsid w:val="00C34DE3"/>
    <w:rsid w:val="00C96F0A"/>
    <w:rsid w:val="00D61A22"/>
    <w:rsid w:val="00D64613"/>
    <w:rsid w:val="00D94707"/>
    <w:rsid w:val="00DD163F"/>
    <w:rsid w:val="00DE792D"/>
    <w:rsid w:val="00DF498B"/>
    <w:rsid w:val="00E52F05"/>
    <w:rsid w:val="00E738F6"/>
    <w:rsid w:val="00ED1CDA"/>
    <w:rsid w:val="00EF44C9"/>
    <w:rsid w:val="00F33400"/>
    <w:rsid w:val="00F467C2"/>
    <w:rsid w:val="00F50AC6"/>
    <w:rsid w:val="00F534DB"/>
    <w:rsid w:val="00F57274"/>
    <w:rsid w:val="00F75BF0"/>
    <w:rsid w:val="00FC13B8"/>
    <w:rsid w:val="00FF1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72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0174D9"/>
    <w:pPr>
      <w:suppressAutoHyphens/>
      <w:autoSpaceDE w:val="0"/>
      <w:autoSpaceDN w:val="0"/>
      <w:adjustRightInd w:val="0"/>
      <w:spacing w:after="160" w:line="259" w:lineRule="auto"/>
      <w:jc w:val="both"/>
      <w:textAlignment w:val="center"/>
    </w:pPr>
    <w:rPr>
      <w:rFonts w:ascii="Twinkl" w:hAnsi="Twinkl" w:cs="Twinkl"/>
      <w:color w:val="1C1C1C"/>
      <w:sz w:val="26"/>
      <w:szCs w:val="26"/>
      <w:lang w:eastAsia="en-GB"/>
    </w:rPr>
  </w:style>
  <w:style w:type="paragraph" w:styleId="Heading1">
    <w:name w:val="heading 1"/>
    <w:aliases w:val="Heading 1 - Twinkl"/>
    <w:basedOn w:val="Normal"/>
    <w:next w:val="Normal"/>
    <w:link w:val="Heading1Char"/>
    <w:uiPriority w:val="9"/>
    <w:qFormat/>
    <w:rsid w:val="00457995"/>
    <w:pPr>
      <w:spacing w:after="120" w:line="240" w:lineRule="auto"/>
      <w:jc w:val="center"/>
      <w:outlineLvl w:val="0"/>
    </w:pPr>
    <w:rPr>
      <w:b/>
      <w:sz w:val="60"/>
      <w:szCs w:val="60"/>
      <w:lang w:eastAsia="en-US"/>
    </w:rPr>
  </w:style>
  <w:style w:type="paragraph" w:styleId="Heading2">
    <w:name w:val="heading 2"/>
    <w:aliases w:val="Heading 2 - Twinkl"/>
    <w:basedOn w:val="Normal"/>
    <w:link w:val="Heading2Char"/>
    <w:uiPriority w:val="99"/>
    <w:qFormat/>
    <w:rsid w:val="00AC7268"/>
    <w:pPr>
      <w:spacing w:before="57" w:after="0"/>
      <w:outlineLvl w:val="1"/>
    </w:pPr>
    <w:rPr>
      <w:b/>
      <w:bCs/>
      <w:sz w:val="32"/>
      <w:szCs w:val="32"/>
    </w:rPr>
  </w:style>
  <w:style w:type="paragraph" w:styleId="Heading3">
    <w:name w:val="heading 3"/>
    <w:aliases w:val="Heading 3 - Twinkl"/>
    <w:basedOn w:val="Normal"/>
    <w:link w:val="Heading3Char"/>
    <w:uiPriority w:val="99"/>
    <w:qFormat/>
    <w:rsid w:val="00AC7268"/>
    <w:pPr>
      <w:spacing w:before="57" w:after="0" w:line="320" w:lineRule="atLeas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winkl Char"/>
    <w:link w:val="Heading1"/>
    <w:uiPriority w:val="9"/>
    <w:rsid w:val="00457995"/>
    <w:rPr>
      <w:rFonts w:ascii="Twinkl" w:hAnsi="Twinkl"/>
      <w:b/>
      <w:color w:val="1C1C1C"/>
      <w:sz w:val="60"/>
      <w:szCs w:val="60"/>
      <w:lang w:eastAsia="en-US"/>
    </w:rPr>
  </w:style>
  <w:style w:type="character" w:customStyle="1" w:styleId="Heading2Char">
    <w:name w:val="Heading 2 Char"/>
    <w:aliases w:val="Heading 2 - Twinkl Char"/>
    <w:link w:val="Heading2"/>
    <w:uiPriority w:val="99"/>
    <w:rsid w:val="00457995"/>
    <w:rPr>
      <w:rFonts w:ascii="Twinkl" w:hAnsi="Twinkl" w:cs="Twinkl"/>
      <w:b/>
      <w:bCs/>
      <w:color w:val="1C1C1C"/>
      <w:sz w:val="32"/>
      <w:szCs w:val="32"/>
    </w:rPr>
  </w:style>
  <w:style w:type="character" w:customStyle="1" w:styleId="Heading3Char">
    <w:name w:val="Heading 3 Char"/>
    <w:aliases w:val="Heading 3 - Twinkl Char"/>
    <w:link w:val="Heading3"/>
    <w:uiPriority w:val="99"/>
    <w:rsid w:val="00457995"/>
    <w:rPr>
      <w:rFonts w:ascii="Twinkl" w:hAnsi="Twinkl" w:cs="Twinkl"/>
      <w:b/>
      <w:bCs/>
      <w:color w:val="1C1C1C"/>
      <w:sz w:val="28"/>
      <w:szCs w:val="28"/>
    </w:rPr>
  </w:style>
  <w:style w:type="paragraph" w:customStyle="1" w:styleId="BasicParagraph">
    <w:name w:val="[Basic Paragraph]"/>
    <w:basedOn w:val="Normal"/>
    <w:link w:val="BasicParagraphChar"/>
    <w:uiPriority w:val="99"/>
    <w:rsid w:val="00EF44C9"/>
    <w:pPr>
      <w:spacing w:after="170" w:line="300" w:lineRule="atLeast"/>
    </w:pPr>
    <w:rPr>
      <w:rFonts w:ascii="Sassoon Infant Rg" w:hAnsi="Sassoon Infant Rg" w:cs="Sassoon Infant Rg"/>
      <w:spacing w:val="-6"/>
      <w:szCs w:val="24"/>
    </w:rPr>
  </w:style>
  <w:style w:type="character" w:customStyle="1" w:styleId="BasicParagraphChar">
    <w:name w:val="[Basic Paragraph] Char"/>
    <w:link w:val="BasicParagraph"/>
    <w:uiPriority w:val="99"/>
    <w:rsid w:val="00457995"/>
    <w:rPr>
      <w:rFonts w:ascii="Sassoon Infant Rg" w:hAnsi="Sassoon Infant Rg" w:cs="Sassoon Infant Rg"/>
      <w:color w:val="1C1C1C"/>
      <w:spacing w:val="-6"/>
      <w:sz w:val="26"/>
      <w:szCs w:val="24"/>
    </w:rPr>
  </w:style>
  <w:style w:type="paragraph" w:styleId="ListParagraph">
    <w:name w:val="List Paragraph"/>
    <w:aliases w:val="Indented Bullets - Twinkl"/>
    <w:basedOn w:val="Normal"/>
    <w:uiPriority w:val="34"/>
    <w:qFormat/>
    <w:rsid w:val="00AC7268"/>
    <w:pPr>
      <w:numPr>
        <w:numId w:val="6"/>
      </w:numPr>
      <w:ind w:left="714" w:hanging="357"/>
    </w:pPr>
  </w:style>
  <w:style w:type="paragraph" w:styleId="Header">
    <w:name w:val="header"/>
    <w:basedOn w:val="Normal"/>
    <w:link w:val="HeaderChar"/>
    <w:uiPriority w:val="99"/>
    <w:unhideWhenUsed/>
    <w:rsid w:val="000C442B"/>
    <w:pPr>
      <w:tabs>
        <w:tab w:val="center" w:pos="4513"/>
        <w:tab w:val="right" w:pos="9026"/>
      </w:tabs>
      <w:spacing w:after="0" w:line="240" w:lineRule="auto"/>
    </w:pPr>
  </w:style>
  <w:style w:type="character" w:customStyle="1" w:styleId="HeaderChar">
    <w:name w:val="Header Char"/>
    <w:link w:val="Header"/>
    <w:uiPriority w:val="99"/>
    <w:rsid w:val="000C442B"/>
    <w:rPr>
      <w:rFonts w:ascii="SF Cartoonist Hand" w:hAnsi="SF Cartoonist Hand"/>
      <w:color w:val="1C1C1C"/>
      <w:sz w:val="24"/>
    </w:rPr>
  </w:style>
  <w:style w:type="paragraph" w:styleId="Footer">
    <w:name w:val="footer"/>
    <w:basedOn w:val="Normal"/>
    <w:link w:val="FooterChar"/>
    <w:uiPriority w:val="99"/>
    <w:unhideWhenUsed/>
    <w:rsid w:val="000C442B"/>
    <w:pPr>
      <w:tabs>
        <w:tab w:val="center" w:pos="4513"/>
        <w:tab w:val="right" w:pos="9026"/>
      </w:tabs>
      <w:spacing w:after="0" w:line="240" w:lineRule="auto"/>
    </w:pPr>
  </w:style>
  <w:style w:type="character" w:customStyle="1" w:styleId="FooterChar">
    <w:name w:val="Footer Char"/>
    <w:link w:val="Footer"/>
    <w:uiPriority w:val="99"/>
    <w:rsid w:val="000C442B"/>
    <w:rPr>
      <w:rFonts w:ascii="SF Cartoonist Hand" w:hAnsi="SF Cartoonist Hand"/>
      <w:color w:val="1C1C1C"/>
      <w:sz w:val="24"/>
    </w:rPr>
  </w:style>
  <w:style w:type="paragraph" w:customStyle="1" w:styleId="Aim-Twinkl">
    <w:name w:val="Aim - Twinkl"/>
    <w:basedOn w:val="Normal"/>
    <w:link w:val="Aim-TwinklChar"/>
    <w:qFormat/>
    <w:rsid w:val="00AC7268"/>
    <w:pPr>
      <w:spacing w:after="113" w:line="288" w:lineRule="auto"/>
    </w:pPr>
    <w:rPr>
      <w:sz w:val="24"/>
      <w:szCs w:val="24"/>
    </w:rPr>
  </w:style>
  <w:style w:type="character" w:customStyle="1" w:styleId="Aim-TwinklChar">
    <w:name w:val="Aim - Twinkl Char"/>
    <w:link w:val="Aim-Twinkl"/>
    <w:rsid w:val="00457995"/>
    <w:rPr>
      <w:rFonts w:ascii="Twinkl" w:hAnsi="Twinkl" w:cs="Twinkl"/>
      <w:color w:val="1C1C1C"/>
      <w:sz w:val="24"/>
      <w:szCs w:val="24"/>
    </w:rPr>
  </w:style>
  <w:style w:type="paragraph" w:customStyle="1" w:styleId="NumberedBullets-Twinkl">
    <w:name w:val="Numbered Bullets - Twinkl"/>
    <w:basedOn w:val="Normal"/>
    <w:link w:val="NumberedBullets-TwinklChar"/>
    <w:qFormat/>
    <w:rsid w:val="00AC7268"/>
    <w:pPr>
      <w:numPr>
        <w:numId w:val="5"/>
      </w:numPr>
      <w:ind w:left="357" w:hanging="357"/>
      <w:jc w:val="left"/>
    </w:pPr>
  </w:style>
  <w:style w:type="character" w:customStyle="1" w:styleId="NumberedBullets-TwinklChar">
    <w:name w:val="Numbered Bullets - Twinkl Char"/>
    <w:link w:val="NumberedBullets-Twinkl"/>
    <w:rsid w:val="00AC7268"/>
    <w:rPr>
      <w:rFonts w:ascii="Twinkl" w:hAnsi="Twinkl" w:cs="Twinkl"/>
      <w:color w:val="1C1C1C"/>
      <w:spacing w:val="-6"/>
      <w:sz w:val="26"/>
      <w:szCs w:val="26"/>
    </w:rPr>
  </w:style>
  <w:style w:type="paragraph" w:customStyle="1" w:styleId="Bullets-Twinkl">
    <w:name w:val="Bullets - Twinkl"/>
    <w:basedOn w:val="Normal"/>
    <w:link w:val="Bullets-TwinklChar"/>
    <w:qFormat/>
    <w:rsid w:val="00AC7268"/>
    <w:pPr>
      <w:numPr>
        <w:numId w:val="4"/>
      </w:numPr>
      <w:ind w:left="357" w:hanging="357"/>
      <w:jc w:val="left"/>
    </w:pPr>
  </w:style>
  <w:style w:type="character" w:customStyle="1" w:styleId="Bullets-TwinklChar">
    <w:name w:val="Bullets - Twinkl Char"/>
    <w:link w:val="Bullets-Twinkl"/>
    <w:rsid w:val="00AC7268"/>
    <w:rPr>
      <w:rFonts w:ascii="Twinkl" w:hAnsi="Twinkl" w:cs="Twinkl"/>
      <w:color w:val="1C1C1C"/>
      <w:spacing w:val="-6"/>
      <w:sz w:val="26"/>
      <w:szCs w:val="26"/>
    </w:rPr>
  </w:style>
  <w:style w:type="paragraph" w:customStyle="1" w:styleId="IndentedNumberedBullets-Twinkl">
    <w:name w:val="Indented Numbered Bullets - Twinkl"/>
    <w:basedOn w:val="NumberedBullets-Twinkl"/>
    <w:link w:val="IndentedNumberedBullets-TwinklChar"/>
    <w:qFormat/>
    <w:rsid w:val="00457995"/>
    <w:pPr>
      <w:ind w:left="720" w:hanging="360"/>
    </w:pPr>
  </w:style>
  <w:style w:type="character" w:customStyle="1" w:styleId="IndentedNumberedBullets-TwinklChar">
    <w:name w:val="Indented Numbered Bullets - Twinkl Char"/>
    <w:basedOn w:val="NumberedBullets-TwinklChar"/>
    <w:link w:val="IndentedNumberedBullets-Twinkl"/>
    <w:rsid w:val="00457995"/>
    <w:rPr>
      <w:rFonts w:ascii="Twinkl" w:hAnsi="Twinkl" w:cs="Twinkl"/>
      <w:color w:val="1C1C1C"/>
      <w:spacing w:val="-6"/>
      <w:sz w:val="26"/>
      <w:szCs w:val="26"/>
    </w:rPr>
  </w:style>
  <w:style w:type="paragraph" w:customStyle="1" w:styleId="Heading4-Twinkl">
    <w:name w:val="Heading 4 - Twinkl"/>
    <w:basedOn w:val="Normal"/>
    <w:link w:val="Heading4-TwinklChar"/>
    <w:qFormat/>
    <w:rsid w:val="00B13355"/>
    <w:pPr>
      <w:spacing w:before="57" w:after="0" w:line="320" w:lineRule="atLeast"/>
    </w:pPr>
    <w:rPr>
      <w:rFonts w:ascii="Twinkl SemiBold" w:hAnsi="Twinkl SemiBold" w:cs="Twinkl Sb"/>
      <w:bCs/>
      <w:sz w:val="28"/>
      <w:szCs w:val="28"/>
    </w:rPr>
  </w:style>
  <w:style w:type="character" w:customStyle="1" w:styleId="Heading4-TwinklChar">
    <w:name w:val="Heading 4 - Twinkl Char"/>
    <w:link w:val="Heading4-Twinkl"/>
    <w:rsid w:val="00B13355"/>
    <w:rPr>
      <w:rFonts w:ascii="Twinkl SemiBold" w:hAnsi="Twinkl SemiBold" w:cs="Twinkl Sb"/>
      <w:bCs/>
      <w:color w:val="1C1C1C"/>
      <w:sz w:val="28"/>
      <w:szCs w:val="28"/>
    </w:rPr>
  </w:style>
  <w:style w:type="paragraph" w:customStyle="1" w:styleId="PageNumbers-Twinkl">
    <w:name w:val="Page Numbers - Twinkl"/>
    <w:basedOn w:val="Header"/>
    <w:link w:val="PageNumbers-TwinklChar"/>
    <w:qFormat/>
    <w:rsid w:val="000174D9"/>
    <w:pPr>
      <w:spacing w:after="160" w:line="259" w:lineRule="auto"/>
      <w:jc w:val="center"/>
    </w:pPr>
    <w:rPr>
      <w:noProof/>
      <w:sz w:val="16"/>
      <w:szCs w:val="16"/>
    </w:rPr>
  </w:style>
  <w:style w:type="character" w:customStyle="1" w:styleId="PageNumbers-TwinklChar">
    <w:name w:val="Page Numbers - Twinkl Char"/>
    <w:link w:val="PageNumbers-Twinkl"/>
    <w:rsid w:val="000174D9"/>
    <w:rPr>
      <w:rFonts w:ascii="Twinkl" w:hAnsi="Twinkl" w:cs="Twinkl"/>
      <w:noProof/>
      <w:color w:val="1C1C1C"/>
      <w:sz w:val="16"/>
      <w:szCs w:val="16"/>
    </w:rPr>
  </w:style>
  <w:style w:type="paragraph" w:customStyle="1" w:styleId="KS2BodyCopy">
    <w:name w:val="KS2 Body Copy"/>
    <w:basedOn w:val="Normal"/>
    <w:uiPriority w:val="99"/>
    <w:rsid w:val="00256319"/>
    <w:pPr>
      <w:spacing w:after="170" w:line="360" w:lineRule="atLeast"/>
    </w:pPr>
    <w:rPr>
      <w:color w:val="131312"/>
    </w:rPr>
  </w:style>
  <w:style w:type="table" w:styleId="TableGrid">
    <w:name w:val="Table Grid"/>
    <w:basedOn w:val="TableNormal"/>
    <w:uiPriority w:val="39"/>
    <w:rsid w:val="0025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741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4B41-40AB-5B49-AEF6-49A8F300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late>
  <TotalTime>1</TotalTime>
  <Pages>1</Pages>
  <Words>79</Words>
  <Characters>455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Chappell</dc:creator>
  <cp:keywords/>
  <dc:description/>
  <cp:lastModifiedBy>Microsoft Office User</cp:lastModifiedBy>
  <cp:revision>2</cp:revision>
  <dcterms:created xsi:type="dcterms:W3CDTF">2019-02-20T21:43:00Z</dcterms:created>
  <dcterms:modified xsi:type="dcterms:W3CDTF">2019-02-20T21:43:00Z</dcterms:modified>
</cp:coreProperties>
</file>