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1B489" w14:textId="77777777" w:rsidR="00C34DE3" w:rsidRPr="006C4483" w:rsidRDefault="00256319" w:rsidP="00256319">
      <w:pPr>
        <w:pStyle w:val="Heading1"/>
        <w:rPr>
          <w:sz w:val="50"/>
          <w:szCs w:val="50"/>
        </w:rPr>
      </w:pPr>
      <w:r w:rsidRPr="006C4483">
        <w:rPr>
          <w:sz w:val="50"/>
          <w:szCs w:val="50"/>
        </w:rPr>
        <w:t>Look, Say, Cover, Write and Check!</w:t>
      </w:r>
      <w:bookmarkStart w:id="0" w:name="_GoBack"/>
      <w:bookmarkEnd w:id="0"/>
    </w:p>
    <w:p w14:paraId="5E67B353" w14:textId="77777777" w:rsidR="00F57274" w:rsidRPr="006C4483" w:rsidRDefault="00256319" w:rsidP="006C4483">
      <w:pPr>
        <w:jc w:val="center"/>
        <w:rPr>
          <w:rFonts w:asciiTheme="minorHAnsi" w:hAnsiTheme="minorHAnsi"/>
        </w:rPr>
      </w:pPr>
      <w:r w:rsidRPr="006C4483">
        <w:rPr>
          <w:rFonts w:asciiTheme="minorHAnsi" w:hAnsiTheme="minorHAnsi"/>
        </w:rPr>
        <w:t>Tick the columns as you follow the instructions from left to right. Make sure you spell the words in the ‘write’ column. If you spell the word incorrectly, write it again in the correction column.</w:t>
      </w:r>
    </w:p>
    <w:p w14:paraId="4B5762E6" w14:textId="77777777" w:rsidR="006C4483" w:rsidRPr="006C4483" w:rsidRDefault="004400C7" w:rsidP="006C4483">
      <w:pPr>
        <w:jc w:val="center"/>
        <w:rPr>
          <w:rFonts w:asciiTheme="minorHAnsi" w:hAnsiTheme="minorHAnsi"/>
          <w:sz w:val="32"/>
          <w:szCs w:val="32"/>
          <w:u w:val="single"/>
        </w:rPr>
      </w:pPr>
      <w:r>
        <w:rPr>
          <w:rFonts w:asciiTheme="minorHAnsi" w:hAnsiTheme="minorHAnsi"/>
          <w:sz w:val="32"/>
          <w:szCs w:val="32"/>
          <w:u w:val="single"/>
        </w:rPr>
        <w:t>Year 5/6 Spelling Words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50"/>
        <w:gridCol w:w="1078"/>
        <w:gridCol w:w="964"/>
        <w:gridCol w:w="2268"/>
        <w:gridCol w:w="876"/>
        <w:gridCol w:w="2616"/>
      </w:tblGrid>
      <w:tr w:rsidR="00464EB3" w14:paraId="25538DD9" w14:textId="77777777" w:rsidTr="006C4483">
        <w:tc>
          <w:tcPr>
            <w:tcW w:w="1985" w:type="dxa"/>
            <w:shd w:val="clear" w:color="auto" w:fill="auto"/>
          </w:tcPr>
          <w:p w14:paraId="7279F309" w14:textId="77777777" w:rsidR="00256319" w:rsidRDefault="00256319" w:rsidP="00256319"/>
        </w:tc>
        <w:tc>
          <w:tcPr>
            <w:tcW w:w="850" w:type="dxa"/>
            <w:shd w:val="clear" w:color="auto" w:fill="auto"/>
          </w:tcPr>
          <w:p w14:paraId="4B6D862C" w14:textId="77777777" w:rsidR="00256319" w:rsidRPr="006C4483" w:rsidRDefault="00256319" w:rsidP="00464EB3">
            <w:pPr>
              <w:pStyle w:val="Heading3"/>
              <w:spacing w:line="276" w:lineRule="auto"/>
              <w:rPr>
                <w:rFonts w:asciiTheme="minorHAnsi" w:hAnsiTheme="minorHAnsi"/>
              </w:rPr>
            </w:pPr>
            <w:r w:rsidRPr="006C4483">
              <w:rPr>
                <w:rFonts w:asciiTheme="minorHAnsi" w:hAnsiTheme="minorHAnsi"/>
              </w:rPr>
              <w:t>look</w:t>
            </w:r>
          </w:p>
        </w:tc>
        <w:tc>
          <w:tcPr>
            <w:tcW w:w="1078" w:type="dxa"/>
            <w:shd w:val="clear" w:color="auto" w:fill="auto"/>
          </w:tcPr>
          <w:p w14:paraId="43C12106" w14:textId="77777777" w:rsidR="00256319" w:rsidRPr="006C4483" w:rsidRDefault="00256319" w:rsidP="00464EB3">
            <w:pPr>
              <w:pStyle w:val="Heading3"/>
              <w:spacing w:line="276" w:lineRule="auto"/>
              <w:rPr>
                <w:rFonts w:asciiTheme="minorHAnsi" w:hAnsiTheme="minorHAnsi"/>
              </w:rPr>
            </w:pPr>
            <w:r w:rsidRPr="006C4483">
              <w:rPr>
                <w:rFonts w:asciiTheme="minorHAnsi" w:hAnsiTheme="minorHAnsi"/>
              </w:rPr>
              <w:t>say</w:t>
            </w:r>
          </w:p>
        </w:tc>
        <w:tc>
          <w:tcPr>
            <w:tcW w:w="964" w:type="dxa"/>
            <w:shd w:val="clear" w:color="auto" w:fill="auto"/>
          </w:tcPr>
          <w:p w14:paraId="631CB141" w14:textId="77777777" w:rsidR="00256319" w:rsidRPr="006C4483" w:rsidRDefault="00256319" w:rsidP="00464EB3">
            <w:pPr>
              <w:pStyle w:val="Heading3"/>
              <w:spacing w:line="276" w:lineRule="auto"/>
              <w:rPr>
                <w:rFonts w:asciiTheme="minorHAnsi" w:hAnsiTheme="minorHAnsi"/>
              </w:rPr>
            </w:pPr>
            <w:r w:rsidRPr="006C4483">
              <w:rPr>
                <w:rFonts w:asciiTheme="minorHAnsi" w:hAnsiTheme="minorHAnsi"/>
              </w:rPr>
              <w:t>cover</w:t>
            </w:r>
          </w:p>
        </w:tc>
        <w:tc>
          <w:tcPr>
            <w:tcW w:w="2268" w:type="dxa"/>
            <w:shd w:val="clear" w:color="auto" w:fill="auto"/>
          </w:tcPr>
          <w:p w14:paraId="5EC8EECA" w14:textId="77777777" w:rsidR="00256319" w:rsidRPr="006C4483" w:rsidRDefault="00256319" w:rsidP="00464EB3">
            <w:pPr>
              <w:pStyle w:val="Heading3"/>
              <w:spacing w:line="276" w:lineRule="auto"/>
              <w:rPr>
                <w:rFonts w:asciiTheme="minorHAnsi" w:hAnsiTheme="minorHAnsi"/>
              </w:rPr>
            </w:pPr>
            <w:r w:rsidRPr="006C4483">
              <w:rPr>
                <w:rFonts w:asciiTheme="minorHAnsi" w:hAnsiTheme="minorHAnsi"/>
              </w:rPr>
              <w:t>write</w:t>
            </w:r>
          </w:p>
        </w:tc>
        <w:tc>
          <w:tcPr>
            <w:tcW w:w="876" w:type="dxa"/>
            <w:shd w:val="clear" w:color="auto" w:fill="auto"/>
          </w:tcPr>
          <w:p w14:paraId="5D7DB5F7" w14:textId="77777777" w:rsidR="00256319" w:rsidRPr="006C4483" w:rsidRDefault="00256319" w:rsidP="00464EB3">
            <w:pPr>
              <w:pStyle w:val="Heading3"/>
              <w:spacing w:line="276" w:lineRule="auto"/>
              <w:rPr>
                <w:rFonts w:asciiTheme="minorHAnsi" w:hAnsiTheme="minorHAnsi"/>
              </w:rPr>
            </w:pPr>
            <w:r w:rsidRPr="006C4483">
              <w:rPr>
                <w:rFonts w:asciiTheme="minorHAnsi" w:hAnsiTheme="minorHAnsi"/>
              </w:rPr>
              <w:t>check</w:t>
            </w:r>
          </w:p>
        </w:tc>
        <w:tc>
          <w:tcPr>
            <w:tcW w:w="2616" w:type="dxa"/>
            <w:shd w:val="clear" w:color="auto" w:fill="auto"/>
          </w:tcPr>
          <w:p w14:paraId="3ABAA4DD" w14:textId="77777777" w:rsidR="00256319" w:rsidRPr="006C4483" w:rsidRDefault="006C4483" w:rsidP="00464EB3">
            <w:pPr>
              <w:pStyle w:val="Heading3"/>
              <w:spacing w:line="276" w:lineRule="auto"/>
              <w:rPr>
                <w:rFonts w:asciiTheme="minorHAnsi" w:hAnsiTheme="minorHAnsi"/>
              </w:rPr>
            </w:pPr>
            <w:r>
              <w:rPr>
                <w:rFonts w:asciiTheme="minorHAnsi" w:hAnsiTheme="minorHAnsi"/>
              </w:rPr>
              <w:t>c</w:t>
            </w:r>
            <w:r w:rsidR="00256319" w:rsidRPr="006C4483">
              <w:rPr>
                <w:rFonts w:asciiTheme="minorHAnsi" w:hAnsiTheme="minorHAnsi"/>
              </w:rPr>
              <w:t>orrection</w:t>
            </w:r>
          </w:p>
        </w:tc>
      </w:tr>
      <w:tr w:rsidR="00464EB3" w14:paraId="2D4989E7" w14:textId="77777777" w:rsidTr="006C4483">
        <w:trPr>
          <w:trHeight w:val="804"/>
        </w:trPr>
        <w:tc>
          <w:tcPr>
            <w:tcW w:w="1985" w:type="dxa"/>
            <w:shd w:val="clear" w:color="auto" w:fill="auto"/>
          </w:tcPr>
          <w:p w14:paraId="11759653" w14:textId="77777777" w:rsidR="00256319" w:rsidRPr="006C4483" w:rsidRDefault="004400C7" w:rsidP="00464EB3">
            <w:pPr>
              <w:ind w:left="30"/>
              <w:rPr>
                <w:rFonts w:asciiTheme="minorHAnsi" w:hAnsiTheme="minorHAnsi"/>
                <w:sz w:val="28"/>
                <w:szCs w:val="28"/>
              </w:rPr>
            </w:pPr>
            <w:r>
              <w:rPr>
                <w:rFonts w:asciiTheme="minorHAnsi" w:hAnsiTheme="minorHAnsi"/>
                <w:sz w:val="28"/>
                <w:szCs w:val="28"/>
              </w:rPr>
              <w:t>determined</w:t>
            </w:r>
          </w:p>
        </w:tc>
        <w:tc>
          <w:tcPr>
            <w:tcW w:w="850" w:type="dxa"/>
            <w:shd w:val="clear" w:color="auto" w:fill="auto"/>
          </w:tcPr>
          <w:p w14:paraId="6714B57B" w14:textId="77777777" w:rsidR="00256319" w:rsidRDefault="00256319" w:rsidP="00256319"/>
        </w:tc>
        <w:tc>
          <w:tcPr>
            <w:tcW w:w="1078" w:type="dxa"/>
            <w:shd w:val="clear" w:color="auto" w:fill="auto"/>
          </w:tcPr>
          <w:p w14:paraId="20832CE4" w14:textId="77777777" w:rsidR="00256319" w:rsidRDefault="00256319" w:rsidP="00256319"/>
        </w:tc>
        <w:tc>
          <w:tcPr>
            <w:tcW w:w="964" w:type="dxa"/>
            <w:shd w:val="clear" w:color="auto" w:fill="auto"/>
          </w:tcPr>
          <w:p w14:paraId="635DEE4F" w14:textId="77777777" w:rsidR="00256319" w:rsidRDefault="00256319" w:rsidP="00256319"/>
        </w:tc>
        <w:tc>
          <w:tcPr>
            <w:tcW w:w="2268" w:type="dxa"/>
            <w:shd w:val="clear" w:color="auto" w:fill="auto"/>
          </w:tcPr>
          <w:p w14:paraId="258C317B" w14:textId="77777777" w:rsidR="00256319" w:rsidRDefault="00256319" w:rsidP="00256319"/>
        </w:tc>
        <w:tc>
          <w:tcPr>
            <w:tcW w:w="876" w:type="dxa"/>
            <w:shd w:val="clear" w:color="auto" w:fill="auto"/>
          </w:tcPr>
          <w:p w14:paraId="0E52FAED" w14:textId="77777777" w:rsidR="00256319" w:rsidRDefault="00256319" w:rsidP="00256319"/>
        </w:tc>
        <w:tc>
          <w:tcPr>
            <w:tcW w:w="2616" w:type="dxa"/>
            <w:shd w:val="clear" w:color="auto" w:fill="auto"/>
          </w:tcPr>
          <w:p w14:paraId="20711544" w14:textId="77777777" w:rsidR="00256319" w:rsidRDefault="00256319" w:rsidP="00256319"/>
        </w:tc>
      </w:tr>
      <w:tr w:rsidR="00464EB3" w14:paraId="4F80E3B1" w14:textId="77777777" w:rsidTr="006C4483">
        <w:trPr>
          <w:trHeight w:val="765"/>
        </w:trPr>
        <w:tc>
          <w:tcPr>
            <w:tcW w:w="1985" w:type="dxa"/>
            <w:shd w:val="clear" w:color="auto" w:fill="auto"/>
          </w:tcPr>
          <w:p w14:paraId="793C1F3B" w14:textId="77777777" w:rsidR="00256319" w:rsidRPr="006C4483" w:rsidRDefault="004400C7" w:rsidP="00464EB3">
            <w:pPr>
              <w:ind w:left="30"/>
              <w:rPr>
                <w:rFonts w:asciiTheme="minorHAnsi" w:hAnsiTheme="minorHAnsi"/>
                <w:sz w:val="28"/>
                <w:szCs w:val="28"/>
              </w:rPr>
            </w:pPr>
            <w:r>
              <w:rPr>
                <w:rFonts w:asciiTheme="minorHAnsi" w:hAnsiTheme="minorHAnsi"/>
                <w:sz w:val="28"/>
                <w:szCs w:val="28"/>
              </w:rPr>
              <w:t>develop</w:t>
            </w:r>
          </w:p>
        </w:tc>
        <w:tc>
          <w:tcPr>
            <w:tcW w:w="850" w:type="dxa"/>
            <w:shd w:val="clear" w:color="auto" w:fill="auto"/>
          </w:tcPr>
          <w:p w14:paraId="1287231B" w14:textId="77777777" w:rsidR="00256319" w:rsidRDefault="00256319" w:rsidP="00256319"/>
        </w:tc>
        <w:tc>
          <w:tcPr>
            <w:tcW w:w="1078" w:type="dxa"/>
            <w:shd w:val="clear" w:color="auto" w:fill="auto"/>
          </w:tcPr>
          <w:p w14:paraId="655A8245" w14:textId="77777777" w:rsidR="00256319" w:rsidRDefault="00256319" w:rsidP="00256319"/>
        </w:tc>
        <w:tc>
          <w:tcPr>
            <w:tcW w:w="964" w:type="dxa"/>
            <w:shd w:val="clear" w:color="auto" w:fill="auto"/>
          </w:tcPr>
          <w:p w14:paraId="5C448B7F" w14:textId="77777777" w:rsidR="00256319" w:rsidRDefault="00256319" w:rsidP="00256319"/>
        </w:tc>
        <w:tc>
          <w:tcPr>
            <w:tcW w:w="2268" w:type="dxa"/>
            <w:shd w:val="clear" w:color="auto" w:fill="auto"/>
          </w:tcPr>
          <w:p w14:paraId="4CA87FB2" w14:textId="77777777" w:rsidR="00256319" w:rsidRDefault="00256319" w:rsidP="00256319"/>
        </w:tc>
        <w:tc>
          <w:tcPr>
            <w:tcW w:w="876" w:type="dxa"/>
            <w:shd w:val="clear" w:color="auto" w:fill="auto"/>
          </w:tcPr>
          <w:p w14:paraId="7737B377" w14:textId="77777777" w:rsidR="00256319" w:rsidRDefault="00256319" w:rsidP="00256319"/>
        </w:tc>
        <w:tc>
          <w:tcPr>
            <w:tcW w:w="2616" w:type="dxa"/>
            <w:shd w:val="clear" w:color="auto" w:fill="auto"/>
          </w:tcPr>
          <w:p w14:paraId="2EECDA56" w14:textId="77777777" w:rsidR="00256319" w:rsidRDefault="00256319" w:rsidP="00256319"/>
        </w:tc>
      </w:tr>
      <w:tr w:rsidR="00464EB3" w14:paraId="6A02473B" w14:textId="77777777" w:rsidTr="006C4483">
        <w:trPr>
          <w:trHeight w:val="765"/>
        </w:trPr>
        <w:tc>
          <w:tcPr>
            <w:tcW w:w="1985" w:type="dxa"/>
            <w:shd w:val="clear" w:color="auto" w:fill="auto"/>
          </w:tcPr>
          <w:p w14:paraId="1EABDDF6" w14:textId="77777777" w:rsidR="00256319" w:rsidRPr="006C4483" w:rsidRDefault="004400C7" w:rsidP="00464EB3">
            <w:pPr>
              <w:ind w:left="30"/>
              <w:rPr>
                <w:rFonts w:asciiTheme="minorHAnsi" w:hAnsiTheme="minorHAnsi"/>
                <w:sz w:val="28"/>
                <w:szCs w:val="28"/>
              </w:rPr>
            </w:pPr>
            <w:r>
              <w:rPr>
                <w:rFonts w:asciiTheme="minorHAnsi" w:hAnsiTheme="minorHAnsi"/>
                <w:sz w:val="28"/>
                <w:szCs w:val="28"/>
              </w:rPr>
              <w:t>dictionary</w:t>
            </w:r>
          </w:p>
        </w:tc>
        <w:tc>
          <w:tcPr>
            <w:tcW w:w="850" w:type="dxa"/>
            <w:shd w:val="clear" w:color="auto" w:fill="auto"/>
          </w:tcPr>
          <w:p w14:paraId="426EE5FB" w14:textId="77777777" w:rsidR="00256319" w:rsidRDefault="00256319" w:rsidP="00256319"/>
        </w:tc>
        <w:tc>
          <w:tcPr>
            <w:tcW w:w="1078" w:type="dxa"/>
            <w:shd w:val="clear" w:color="auto" w:fill="auto"/>
          </w:tcPr>
          <w:p w14:paraId="3379B031" w14:textId="77777777" w:rsidR="00256319" w:rsidRDefault="00256319" w:rsidP="00256319"/>
        </w:tc>
        <w:tc>
          <w:tcPr>
            <w:tcW w:w="964" w:type="dxa"/>
            <w:shd w:val="clear" w:color="auto" w:fill="auto"/>
          </w:tcPr>
          <w:p w14:paraId="5E6911C1" w14:textId="77777777" w:rsidR="00256319" w:rsidRDefault="00256319" w:rsidP="00256319"/>
        </w:tc>
        <w:tc>
          <w:tcPr>
            <w:tcW w:w="2268" w:type="dxa"/>
            <w:shd w:val="clear" w:color="auto" w:fill="auto"/>
          </w:tcPr>
          <w:p w14:paraId="7FDAFDAA" w14:textId="77777777" w:rsidR="00256319" w:rsidRDefault="00256319" w:rsidP="00256319"/>
        </w:tc>
        <w:tc>
          <w:tcPr>
            <w:tcW w:w="876" w:type="dxa"/>
            <w:shd w:val="clear" w:color="auto" w:fill="auto"/>
          </w:tcPr>
          <w:p w14:paraId="0F4259D2" w14:textId="77777777" w:rsidR="00256319" w:rsidRDefault="00256319" w:rsidP="00256319"/>
        </w:tc>
        <w:tc>
          <w:tcPr>
            <w:tcW w:w="2616" w:type="dxa"/>
            <w:shd w:val="clear" w:color="auto" w:fill="auto"/>
          </w:tcPr>
          <w:p w14:paraId="7F7C98E3" w14:textId="77777777" w:rsidR="00256319" w:rsidRDefault="00256319" w:rsidP="00256319"/>
        </w:tc>
      </w:tr>
      <w:tr w:rsidR="00464EB3" w14:paraId="4BA5EBC1" w14:textId="77777777" w:rsidTr="006C4483">
        <w:trPr>
          <w:trHeight w:val="765"/>
        </w:trPr>
        <w:tc>
          <w:tcPr>
            <w:tcW w:w="1985" w:type="dxa"/>
            <w:shd w:val="clear" w:color="auto" w:fill="auto"/>
          </w:tcPr>
          <w:p w14:paraId="74738B8E" w14:textId="77777777" w:rsidR="00256319" w:rsidRPr="006C4483" w:rsidRDefault="004400C7" w:rsidP="00464EB3">
            <w:pPr>
              <w:ind w:left="30"/>
              <w:rPr>
                <w:rFonts w:asciiTheme="minorHAnsi" w:hAnsiTheme="minorHAnsi"/>
                <w:sz w:val="28"/>
                <w:szCs w:val="28"/>
              </w:rPr>
            </w:pPr>
            <w:r>
              <w:rPr>
                <w:rFonts w:asciiTheme="minorHAnsi" w:hAnsiTheme="minorHAnsi"/>
                <w:sz w:val="28"/>
                <w:szCs w:val="28"/>
              </w:rPr>
              <w:t>disastrous</w:t>
            </w:r>
          </w:p>
        </w:tc>
        <w:tc>
          <w:tcPr>
            <w:tcW w:w="850" w:type="dxa"/>
            <w:shd w:val="clear" w:color="auto" w:fill="auto"/>
          </w:tcPr>
          <w:p w14:paraId="0FBDC0B9" w14:textId="77777777" w:rsidR="00256319" w:rsidRDefault="00256319" w:rsidP="00256319"/>
        </w:tc>
        <w:tc>
          <w:tcPr>
            <w:tcW w:w="1078" w:type="dxa"/>
            <w:shd w:val="clear" w:color="auto" w:fill="auto"/>
          </w:tcPr>
          <w:p w14:paraId="7D972FAD" w14:textId="77777777" w:rsidR="00256319" w:rsidRDefault="00256319" w:rsidP="00256319"/>
        </w:tc>
        <w:tc>
          <w:tcPr>
            <w:tcW w:w="964" w:type="dxa"/>
            <w:shd w:val="clear" w:color="auto" w:fill="auto"/>
          </w:tcPr>
          <w:p w14:paraId="2C0D0213" w14:textId="77777777" w:rsidR="00256319" w:rsidRDefault="00256319" w:rsidP="00256319"/>
        </w:tc>
        <w:tc>
          <w:tcPr>
            <w:tcW w:w="2268" w:type="dxa"/>
            <w:shd w:val="clear" w:color="auto" w:fill="auto"/>
          </w:tcPr>
          <w:p w14:paraId="0A15610E" w14:textId="77777777" w:rsidR="00256319" w:rsidRDefault="00256319" w:rsidP="00256319"/>
        </w:tc>
        <w:tc>
          <w:tcPr>
            <w:tcW w:w="876" w:type="dxa"/>
            <w:shd w:val="clear" w:color="auto" w:fill="auto"/>
          </w:tcPr>
          <w:p w14:paraId="71391ADE" w14:textId="77777777" w:rsidR="00256319" w:rsidRDefault="00256319" w:rsidP="00256319"/>
        </w:tc>
        <w:tc>
          <w:tcPr>
            <w:tcW w:w="2616" w:type="dxa"/>
            <w:shd w:val="clear" w:color="auto" w:fill="auto"/>
          </w:tcPr>
          <w:p w14:paraId="36C8AD1C" w14:textId="77777777" w:rsidR="00256319" w:rsidRDefault="00256319" w:rsidP="00256319"/>
        </w:tc>
      </w:tr>
      <w:tr w:rsidR="00464EB3" w14:paraId="099A6D66" w14:textId="77777777" w:rsidTr="006C4483">
        <w:trPr>
          <w:trHeight w:val="765"/>
        </w:trPr>
        <w:tc>
          <w:tcPr>
            <w:tcW w:w="1985" w:type="dxa"/>
            <w:shd w:val="clear" w:color="auto" w:fill="auto"/>
          </w:tcPr>
          <w:p w14:paraId="37522A20" w14:textId="77777777" w:rsidR="00256319" w:rsidRPr="006C4483" w:rsidRDefault="004400C7" w:rsidP="00464EB3">
            <w:pPr>
              <w:ind w:left="30"/>
              <w:rPr>
                <w:rFonts w:asciiTheme="minorHAnsi" w:hAnsiTheme="minorHAnsi"/>
                <w:sz w:val="28"/>
                <w:szCs w:val="28"/>
              </w:rPr>
            </w:pPr>
            <w:r>
              <w:rPr>
                <w:rFonts w:asciiTheme="minorHAnsi" w:hAnsiTheme="minorHAnsi"/>
                <w:sz w:val="28"/>
                <w:szCs w:val="28"/>
              </w:rPr>
              <w:t>embarrass</w:t>
            </w:r>
          </w:p>
        </w:tc>
        <w:tc>
          <w:tcPr>
            <w:tcW w:w="850" w:type="dxa"/>
            <w:shd w:val="clear" w:color="auto" w:fill="auto"/>
          </w:tcPr>
          <w:p w14:paraId="6626CD63" w14:textId="77777777" w:rsidR="00256319" w:rsidRDefault="00256319" w:rsidP="00256319"/>
        </w:tc>
        <w:tc>
          <w:tcPr>
            <w:tcW w:w="1078" w:type="dxa"/>
            <w:shd w:val="clear" w:color="auto" w:fill="auto"/>
          </w:tcPr>
          <w:p w14:paraId="79A23EE8" w14:textId="77777777" w:rsidR="00256319" w:rsidRDefault="00256319" w:rsidP="00256319"/>
        </w:tc>
        <w:tc>
          <w:tcPr>
            <w:tcW w:w="964" w:type="dxa"/>
            <w:shd w:val="clear" w:color="auto" w:fill="auto"/>
          </w:tcPr>
          <w:p w14:paraId="6054325B" w14:textId="77777777" w:rsidR="00256319" w:rsidRDefault="00256319" w:rsidP="00256319"/>
        </w:tc>
        <w:tc>
          <w:tcPr>
            <w:tcW w:w="2268" w:type="dxa"/>
            <w:shd w:val="clear" w:color="auto" w:fill="auto"/>
          </w:tcPr>
          <w:p w14:paraId="191CB270" w14:textId="77777777" w:rsidR="00256319" w:rsidRDefault="00256319" w:rsidP="00256319"/>
        </w:tc>
        <w:tc>
          <w:tcPr>
            <w:tcW w:w="876" w:type="dxa"/>
            <w:shd w:val="clear" w:color="auto" w:fill="auto"/>
          </w:tcPr>
          <w:p w14:paraId="7CF6434F" w14:textId="77777777" w:rsidR="00256319" w:rsidRDefault="00256319" w:rsidP="00256319"/>
        </w:tc>
        <w:tc>
          <w:tcPr>
            <w:tcW w:w="2616" w:type="dxa"/>
            <w:shd w:val="clear" w:color="auto" w:fill="auto"/>
          </w:tcPr>
          <w:p w14:paraId="0E8118A0" w14:textId="77777777" w:rsidR="00256319" w:rsidRDefault="00256319" w:rsidP="00256319"/>
        </w:tc>
      </w:tr>
      <w:tr w:rsidR="00464EB3" w14:paraId="1F724575" w14:textId="77777777" w:rsidTr="006C4483">
        <w:trPr>
          <w:trHeight w:val="765"/>
        </w:trPr>
        <w:tc>
          <w:tcPr>
            <w:tcW w:w="1985" w:type="dxa"/>
            <w:shd w:val="clear" w:color="auto" w:fill="auto"/>
          </w:tcPr>
          <w:p w14:paraId="0463892C" w14:textId="77777777" w:rsidR="00256319" w:rsidRPr="006C4483" w:rsidRDefault="004400C7" w:rsidP="00464EB3">
            <w:pPr>
              <w:ind w:left="30"/>
              <w:rPr>
                <w:rFonts w:asciiTheme="minorHAnsi" w:hAnsiTheme="minorHAnsi"/>
                <w:sz w:val="28"/>
                <w:szCs w:val="28"/>
              </w:rPr>
            </w:pPr>
            <w:r>
              <w:rPr>
                <w:rFonts w:asciiTheme="minorHAnsi" w:hAnsiTheme="minorHAnsi"/>
                <w:sz w:val="28"/>
                <w:szCs w:val="28"/>
              </w:rPr>
              <w:t>environment</w:t>
            </w:r>
          </w:p>
        </w:tc>
        <w:tc>
          <w:tcPr>
            <w:tcW w:w="850" w:type="dxa"/>
            <w:shd w:val="clear" w:color="auto" w:fill="auto"/>
          </w:tcPr>
          <w:p w14:paraId="7992096A" w14:textId="77777777" w:rsidR="00256319" w:rsidRDefault="00256319" w:rsidP="00256319"/>
        </w:tc>
        <w:tc>
          <w:tcPr>
            <w:tcW w:w="1078" w:type="dxa"/>
            <w:shd w:val="clear" w:color="auto" w:fill="auto"/>
          </w:tcPr>
          <w:p w14:paraId="72801CB1" w14:textId="77777777" w:rsidR="00256319" w:rsidRDefault="00256319" w:rsidP="00256319"/>
        </w:tc>
        <w:tc>
          <w:tcPr>
            <w:tcW w:w="964" w:type="dxa"/>
            <w:shd w:val="clear" w:color="auto" w:fill="auto"/>
          </w:tcPr>
          <w:p w14:paraId="37D9B5CD" w14:textId="77777777" w:rsidR="00256319" w:rsidRDefault="00256319" w:rsidP="00256319"/>
        </w:tc>
        <w:tc>
          <w:tcPr>
            <w:tcW w:w="2268" w:type="dxa"/>
            <w:shd w:val="clear" w:color="auto" w:fill="auto"/>
          </w:tcPr>
          <w:p w14:paraId="36204AEC" w14:textId="77777777" w:rsidR="00256319" w:rsidRDefault="00256319" w:rsidP="00256319"/>
        </w:tc>
        <w:tc>
          <w:tcPr>
            <w:tcW w:w="876" w:type="dxa"/>
            <w:shd w:val="clear" w:color="auto" w:fill="auto"/>
          </w:tcPr>
          <w:p w14:paraId="0FE70439" w14:textId="77777777" w:rsidR="00256319" w:rsidRDefault="00256319" w:rsidP="00256319"/>
        </w:tc>
        <w:tc>
          <w:tcPr>
            <w:tcW w:w="2616" w:type="dxa"/>
            <w:shd w:val="clear" w:color="auto" w:fill="auto"/>
          </w:tcPr>
          <w:p w14:paraId="2C99B2EF" w14:textId="77777777" w:rsidR="00256319" w:rsidRDefault="00256319" w:rsidP="00256319"/>
        </w:tc>
      </w:tr>
      <w:tr w:rsidR="00464EB3" w14:paraId="773E978F" w14:textId="77777777" w:rsidTr="006C4483">
        <w:trPr>
          <w:trHeight w:val="765"/>
        </w:trPr>
        <w:tc>
          <w:tcPr>
            <w:tcW w:w="1985" w:type="dxa"/>
            <w:shd w:val="clear" w:color="auto" w:fill="auto"/>
          </w:tcPr>
          <w:p w14:paraId="7DDF49AE" w14:textId="77777777" w:rsidR="00256319" w:rsidRPr="006C4483" w:rsidRDefault="004400C7" w:rsidP="00464EB3">
            <w:pPr>
              <w:ind w:left="30"/>
              <w:rPr>
                <w:rFonts w:asciiTheme="minorHAnsi" w:hAnsiTheme="minorHAnsi"/>
                <w:sz w:val="28"/>
                <w:szCs w:val="28"/>
              </w:rPr>
            </w:pPr>
            <w:r>
              <w:rPr>
                <w:rFonts w:asciiTheme="minorHAnsi" w:hAnsiTheme="minorHAnsi"/>
                <w:sz w:val="28"/>
                <w:szCs w:val="28"/>
              </w:rPr>
              <w:t>equip</w:t>
            </w:r>
          </w:p>
        </w:tc>
        <w:tc>
          <w:tcPr>
            <w:tcW w:w="850" w:type="dxa"/>
            <w:shd w:val="clear" w:color="auto" w:fill="auto"/>
          </w:tcPr>
          <w:p w14:paraId="7A1A908B" w14:textId="77777777" w:rsidR="00256319" w:rsidRDefault="00256319" w:rsidP="00256319"/>
        </w:tc>
        <w:tc>
          <w:tcPr>
            <w:tcW w:w="1078" w:type="dxa"/>
            <w:shd w:val="clear" w:color="auto" w:fill="auto"/>
          </w:tcPr>
          <w:p w14:paraId="682819E8" w14:textId="77777777" w:rsidR="00256319" w:rsidRDefault="00256319" w:rsidP="00256319"/>
        </w:tc>
        <w:tc>
          <w:tcPr>
            <w:tcW w:w="964" w:type="dxa"/>
            <w:shd w:val="clear" w:color="auto" w:fill="auto"/>
          </w:tcPr>
          <w:p w14:paraId="6576CB65" w14:textId="77777777" w:rsidR="00256319" w:rsidRDefault="00256319" w:rsidP="00256319"/>
        </w:tc>
        <w:tc>
          <w:tcPr>
            <w:tcW w:w="2268" w:type="dxa"/>
            <w:shd w:val="clear" w:color="auto" w:fill="auto"/>
          </w:tcPr>
          <w:p w14:paraId="1965D409" w14:textId="77777777" w:rsidR="00256319" w:rsidRDefault="00256319" w:rsidP="00256319"/>
        </w:tc>
        <w:tc>
          <w:tcPr>
            <w:tcW w:w="876" w:type="dxa"/>
            <w:shd w:val="clear" w:color="auto" w:fill="auto"/>
          </w:tcPr>
          <w:p w14:paraId="728417C9" w14:textId="77777777" w:rsidR="00256319" w:rsidRDefault="00256319" w:rsidP="00256319"/>
        </w:tc>
        <w:tc>
          <w:tcPr>
            <w:tcW w:w="2616" w:type="dxa"/>
            <w:shd w:val="clear" w:color="auto" w:fill="auto"/>
          </w:tcPr>
          <w:p w14:paraId="509174E7" w14:textId="77777777" w:rsidR="00256319" w:rsidRDefault="00256319" w:rsidP="00256319"/>
        </w:tc>
      </w:tr>
      <w:tr w:rsidR="00464EB3" w14:paraId="061FA511" w14:textId="77777777" w:rsidTr="006C4483">
        <w:trPr>
          <w:trHeight w:val="765"/>
        </w:trPr>
        <w:tc>
          <w:tcPr>
            <w:tcW w:w="1985" w:type="dxa"/>
            <w:shd w:val="clear" w:color="auto" w:fill="auto"/>
          </w:tcPr>
          <w:p w14:paraId="37493A64" w14:textId="77777777" w:rsidR="00256319" w:rsidRPr="006C4483" w:rsidRDefault="004400C7" w:rsidP="00464EB3">
            <w:pPr>
              <w:ind w:left="30"/>
              <w:rPr>
                <w:rFonts w:asciiTheme="minorHAnsi" w:hAnsiTheme="minorHAnsi"/>
                <w:sz w:val="28"/>
                <w:szCs w:val="28"/>
              </w:rPr>
            </w:pPr>
            <w:r>
              <w:rPr>
                <w:rFonts w:asciiTheme="minorHAnsi" w:hAnsiTheme="minorHAnsi"/>
                <w:sz w:val="28"/>
                <w:szCs w:val="28"/>
              </w:rPr>
              <w:t>equipped</w:t>
            </w:r>
          </w:p>
        </w:tc>
        <w:tc>
          <w:tcPr>
            <w:tcW w:w="850" w:type="dxa"/>
            <w:shd w:val="clear" w:color="auto" w:fill="auto"/>
          </w:tcPr>
          <w:p w14:paraId="0F51E878" w14:textId="77777777" w:rsidR="00256319" w:rsidRDefault="00256319" w:rsidP="00256319"/>
        </w:tc>
        <w:tc>
          <w:tcPr>
            <w:tcW w:w="1078" w:type="dxa"/>
            <w:shd w:val="clear" w:color="auto" w:fill="auto"/>
          </w:tcPr>
          <w:p w14:paraId="54500AC6" w14:textId="77777777" w:rsidR="00256319" w:rsidRDefault="00256319" w:rsidP="00256319"/>
        </w:tc>
        <w:tc>
          <w:tcPr>
            <w:tcW w:w="964" w:type="dxa"/>
            <w:shd w:val="clear" w:color="auto" w:fill="auto"/>
          </w:tcPr>
          <w:p w14:paraId="1DBA3D33" w14:textId="77777777" w:rsidR="00256319" w:rsidRDefault="00256319" w:rsidP="00256319"/>
        </w:tc>
        <w:tc>
          <w:tcPr>
            <w:tcW w:w="2268" w:type="dxa"/>
            <w:shd w:val="clear" w:color="auto" w:fill="auto"/>
          </w:tcPr>
          <w:p w14:paraId="0CCA9D41" w14:textId="77777777" w:rsidR="00256319" w:rsidRDefault="00256319" w:rsidP="00256319"/>
        </w:tc>
        <w:tc>
          <w:tcPr>
            <w:tcW w:w="876" w:type="dxa"/>
            <w:shd w:val="clear" w:color="auto" w:fill="auto"/>
          </w:tcPr>
          <w:p w14:paraId="53FF8447" w14:textId="77777777" w:rsidR="00256319" w:rsidRDefault="00256319" w:rsidP="00256319"/>
        </w:tc>
        <w:tc>
          <w:tcPr>
            <w:tcW w:w="2616" w:type="dxa"/>
            <w:shd w:val="clear" w:color="auto" w:fill="auto"/>
          </w:tcPr>
          <w:p w14:paraId="0C828471" w14:textId="77777777" w:rsidR="00256319" w:rsidRDefault="00256319" w:rsidP="00256319"/>
        </w:tc>
      </w:tr>
      <w:tr w:rsidR="00464EB3" w14:paraId="20812AD8" w14:textId="77777777" w:rsidTr="006C4483">
        <w:trPr>
          <w:trHeight w:val="765"/>
        </w:trPr>
        <w:tc>
          <w:tcPr>
            <w:tcW w:w="1985" w:type="dxa"/>
            <w:shd w:val="clear" w:color="auto" w:fill="auto"/>
          </w:tcPr>
          <w:p w14:paraId="070C31A1" w14:textId="77777777" w:rsidR="00256319" w:rsidRPr="006C4483" w:rsidRDefault="004400C7" w:rsidP="00464EB3">
            <w:pPr>
              <w:ind w:left="30"/>
              <w:rPr>
                <w:rFonts w:asciiTheme="minorHAnsi" w:hAnsiTheme="minorHAnsi"/>
                <w:sz w:val="28"/>
                <w:szCs w:val="28"/>
              </w:rPr>
            </w:pPr>
            <w:r>
              <w:rPr>
                <w:rFonts w:asciiTheme="minorHAnsi" w:hAnsiTheme="minorHAnsi"/>
                <w:sz w:val="28"/>
                <w:szCs w:val="28"/>
              </w:rPr>
              <w:t>equipment</w:t>
            </w:r>
          </w:p>
        </w:tc>
        <w:tc>
          <w:tcPr>
            <w:tcW w:w="850" w:type="dxa"/>
            <w:shd w:val="clear" w:color="auto" w:fill="auto"/>
          </w:tcPr>
          <w:p w14:paraId="79D8A6A8" w14:textId="77777777" w:rsidR="00256319" w:rsidRDefault="00256319" w:rsidP="00256319"/>
        </w:tc>
        <w:tc>
          <w:tcPr>
            <w:tcW w:w="1078" w:type="dxa"/>
            <w:shd w:val="clear" w:color="auto" w:fill="auto"/>
          </w:tcPr>
          <w:p w14:paraId="077E6B94" w14:textId="77777777" w:rsidR="00256319" w:rsidRDefault="00256319" w:rsidP="00256319"/>
        </w:tc>
        <w:tc>
          <w:tcPr>
            <w:tcW w:w="964" w:type="dxa"/>
            <w:shd w:val="clear" w:color="auto" w:fill="auto"/>
          </w:tcPr>
          <w:p w14:paraId="17F1B9A7" w14:textId="77777777" w:rsidR="00256319" w:rsidRDefault="00256319" w:rsidP="00256319"/>
        </w:tc>
        <w:tc>
          <w:tcPr>
            <w:tcW w:w="2268" w:type="dxa"/>
            <w:shd w:val="clear" w:color="auto" w:fill="auto"/>
          </w:tcPr>
          <w:p w14:paraId="2F6BE794" w14:textId="77777777" w:rsidR="00256319" w:rsidRDefault="00256319" w:rsidP="00256319"/>
        </w:tc>
        <w:tc>
          <w:tcPr>
            <w:tcW w:w="876" w:type="dxa"/>
            <w:shd w:val="clear" w:color="auto" w:fill="auto"/>
          </w:tcPr>
          <w:p w14:paraId="599FDD2D" w14:textId="77777777" w:rsidR="00256319" w:rsidRDefault="00256319" w:rsidP="00256319"/>
        </w:tc>
        <w:tc>
          <w:tcPr>
            <w:tcW w:w="2616" w:type="dxa"/>
            <w:shd w:val="clear" w:color="auto" w:fill="auto"/>
          </w:tcPr>
          <w:p w14:paraId="64F4DAF7" w14:textId="77777777" w:rsidR="00256319" w:rsidRDefault="00256319" w:rsidP="00256319"/>
        </w:tc>
      </w:tr>
      <w:tr w:rsidR="00464EB3" w14:paraId="5CBE516F" w14:textId="77777777" w:rsidTr="004400C7">
        <w:trPr>
          <w:trHeight w:val="804"/>
        </w:trPr>
        <w:tc>
          <w:tcPr>
            <w:tcW w:w="1985" w:type="dxa"/>
            <w:shd w:val="clear" w:color="auto" w:fill="auto"/>
          </w:tcPr>
          <w:p w14:paraId="165576A4" w14:textId="77777777" w:rsidR="00256319" w:rsidRPr="006C4483" w:rsidRDefault="004400C7" w:rsidP="00464EB3">
            <w:pPr>
              <w:ind w:left="30"/>
              <w:rPr>
                <w:rFonts w:asciiTheme="minorHAnsi" w:hAnsiTheme="minorHAnsi"/>
                <w:sz w:val="28"/>
                <w:szCs w:val="28"/>
              </w:rPr>
            </w:pPr>
            <w:r>
              <w:rPr>
                <w:rFonts w:asciiTheme="minorHAnsi" w:hAnsiTheme="minorHAnsi"/>
                <w:sz w:val="28"/>
                <w:szCs w:val="28"/>
              </w:rPr>
              <w:t>especially</w:t>
            </w:r>
          </w:p>
        </w:tc>
        <w:tc>
          <w:tcPr>
            <w:tcW w:w="850" w:type="dxa"/>
            <w:shd w:val="clear" w:color="auto" w:fill="auto"/>
          </w:tcPr>
          <w:p w14:paraId="67B520B5" w14:textId="77777777" w:rsidR="00256319" w:rsidRDefault="00256319" w:rsidP="00256319"/>
        </w:tc>
        <w:tc>
          <w:tcPr>
            <w:tcW w:w="1078" w:type="dxa"/>
            <w:shd w:val="clear" w:color="auto" w:fill="auto"/>
          </w:tcPr>
          <w:p w14:paraId="2AB4A343" w14:textId="77777777" w:rsidR="00256319" w:rsidRDefault="00256319" w:rsidP="00256319"/>
        </w:tc>
        <w:tc>
          <w:tcPr>
            <w:tcW w:w="964" w:type="dxa"/>
            <w:shd w:val="clear" w:color="auto" w:fill="auto"/>
          </w:tcPr>
          <w:p w14:paraId="6EE7FD34" w14:textId="77777777" w:rsidR="00256319" w:rsidRDefault="00256319" w:rsidP="00256319"/>
        </w:tc>
        <w:tc>
          <w:tcPr>
            <w:tcW w:w="2268" w:type="dxa"/>
            <w:shd w:val="clear" w:color="auto" w:fill="auto"/>
          </w:tcPr>
          <w:p w14:paraId="54E9B91D" w14:textId="77777777" w:rsidR="00256319" w:rsidRDefault="00256319" w:rsidP="00256319"/>
        </w:tc>
        <w:tc>
          <w:tcPr>
            <w:tcW w:w="876" w:type="dxa"/>
            <w:shd w:val="clear" w:color="auto" w:fill="auto"/>
          </w:tcPr>
          <w:p w14:paraId="256F65E1" w14:textId="77777777" w:rsidR="00256319" w:rsidRDefault="00256319" w:rsidP="00256319"/>
        </w:tc>
        <w:tc>
          <w:tcPr>
            <w:tcW w:w="2616" w:type="dxa"/>
            <w:shd w:val="clear" w:color="auto" w:fill="auto"/>
          </w:tcPr>
          <w:p w14:paraId="3DA42222" w14:textId="77777777" w:rsidR="00256319" w:rsidRDefault="00256319" w:rsidP="00256319"/>
        </w:tc>
      </w:tr>
      <w:tr w:rsidR="00464EB3" w14:paraId="6774BCF5" w14:textId="77777777" w:rsidTr="006C4483">
        <w:trPr>
          <w:trHeight w:val="765"/>
        </w:trPr>
        <w:tc>
          <w:tcPr>
            <w:tcW w:w="1985" w:type="dxa"/>
            <w:shd w:val="clear" w:color="auto" w:fill="auto"/>
          </w:tcPr>
          <w:p w14:paraId="0C46FC6C" w14:textId="77777777" w:rsidR="00256319" w:rsidRPr="006C4483" w:rsidRDefault="004400C7" w:rsidP="00464EB3">
            <w:pPr>
              <w:ind w:left="30"/>
              <w:rPr>
                <w:rFonts w:asciiTheme="minorHAnsi" w:hAnsiTheme="minorHAnsi"/>
                <w:sz w:val="28"/>
                <w:szCs w:val="28"/>
              </w:rPr>
            </w:pPr>
            <w:r>
              <w:rPr>
                <w:rFonts w:asciiTheme="minorHAnsi" w:hAnsiTheme="minorHAnsi"/>
                <w:sz w:val="28"/>
                <w:szCs w:val="28"/>
              </w:rPr>
              <w:t>exaggerate</w:t>
            </w:r>
          </w:p>
        </w:tc>
        <w:tc>
          <w:tcPr>
            <w:tcW w:w="850" w:type="dxa"/>
            <w:shd w:val="clear" w:color="auto" w:fill="auto"/>
          </w:tcPr>
          <w:p w14:paraId="1A4E80B2" w14:textId="77777777" w:rsidR="00256319" w:rsidRDefault="00256319" w:rsidP="00256319"/>
        </w:tc>
        <w:tc>
          <w:tcPr>
            <w:tcW w:w="1078" w:type="dxa"/>
            <w:shd w:val="clear" w:color="auto" w:fill="auto"/>
          </w:tcPr>
          <w:p w14:paraId="50ABEEC0" w14:textId="77777777" w:rsidR="00256319" w:rsidRDefault="00256319" w:rsidP="00256319"/>
        </w:tc>
        <w:tc>
          <w:tcPr>
            <w:tcW w:w="964" w:type="dxa"/>
            <w:shd w:val="clear" w:color="auto" w:fill="auto"/>
          </w:tcPr>
          <w:p w14:paraId="6EF31D87" w14:textId="77777777" w:rsidR="00256319" w:rsidRDefault="00256319" w:rsidP="00256319"/>
        </w:tc>
        <w:tc>
          <w:tcPr>
            <w:tcW w:w="2268" w:type="dxa"/>
            <w:shd w:val="clear" w:color="auto" w:fill="auto"/>
          </w:tcPr>
          <w:p w14:paraId="7FC0C5D1" w14:textId="77777777" w:rsidR="00256319" w:rsidRDefault="00256319" w:rsidP="00256319"/>
        </w:tc>
        <w:tc>
          <w:tcPr>
            <w:tcW w:w="876" w:type="dxa"/>
            <w:shd w:val="clear" w:color="auto" w:fill="auto"/>
          </w:tcPr>
          <w:p w14:paraId="2171D3D8" w14:textId="77777777" w:rsidR="00256319" w:rsidRDefault="00256319" w:rsidP="00256319"/>
        </w:tc>
        <w:tc>
          <w:tcPr>
            <w:tcW w:w="2616" w:type="dxa"/>
            <w:shd w:val="clear" w:color="auto" w:fill="auto"/>
          </w:tcPr>
          <w:p w14:paraId="26D8D51F" w14:textId="77777777" w:rsidR="00256319" w:rsidRDefault="00256319" w:rsidP="00256319"/>
        </w:tc>
      </w:tr>
      <w:tr w:rsidR="00464EB3" w14:paraId="76C10F7B" w14:textId="77777777" w:rsidTr="006C4483">
        <w:trPr>
          <w:trHeight w:val="765"/>
        </w:trPr>
        <w:tc>
          <w:tcPr>
            <w:tcW w:w="1985" w:type="dxa"/>
            <w:shd w:val="clear" w:color="auto" w:fill="auto"/>
          </w:tcPr>
          <w:p w14:paraId="0481F3C6" w14:textId="77777777" w:rsidR="00256319" w:rsidRPr="006C4483" w:rsidRDefault="004400C7" w:rsidP="00464EB3">
            <w:pPr>
              <w:ind w:left="30"/>
              <w:rPr>
                <w:rFonts w:asciiTheme="minorHAnsi" w:hAnsiTheme="minorHAnsi"/>
                <w:sz w:val="28"/>
                <w:szCs w:val="28"/>
              </w:rPr>
            </w:pPr>
            <w:r>
              <w:rPr>
                <w:rFonts w:asciiTheme="minorHAnsi" w:hAnsiTheme="minorHAnsi"/>
                <w:sz w:val="28"/>
                <w:szCs w:val="28"/>
              </w:rPr>
              <w:t>excellent</w:t>
            </w:r>
          </w:p>
        </w:tc>
        <w:tc>
          <w:tcPr>
            <w:tcW w:w="850" w:type="dxa"/>
            <w:shd w:val="clear" w:color="auto" w:fill="auto"/>
          </w:tcPr>
          <w:p w14:paraId="0871B492" w14:textId="77777777" w:rsidR="00256319" w:rsidRDefault="00256319" w:rsidP="00256319"/>
        </w:tc>
        <w:tc>
          <w:tcPr>
            <w:tcW w:w="1078" w:type="dxa"/>
            <w:shd w:val="clear" w:color="auto" w:fill="auto"/>
          </w:tcPr>
          <w:p w14:paraId="0D28FD04" w14:textId="77777777" w:rsidR="00256319" w:rsidRDefault="00256319" w:rsidP="00256319"/>
        </w:tc>
        <w:tc>
          <w:tcPr>
            <w:tcW w:w="964" w:type="dxa"/>
            <w:shd w:val="clear" w:color="auto" w:fill="auto"/>
          </w:tcPr>
          <w:p w14:paraId="787F29DD" w14:textId="77777777" w:rsidR="00256319" w:rsidRDefault="00256319" w:rsidP="00256319"/>
        </w:tc>
        <w:tc>
          <w:tcPr>
            <w:tcW w:w="2268" w:type="dxa"/>
            <w:shd w:val="clear" w:color="auto" w:fill="auto"/>
          </w:tcPr>
          <w:p w14:paraId="4175F1F4" w14:textId="77777777" w:rsidR="00256319" w:rsidRDefault="00256319" w:rsidP="00256319"/>
        </w:tc>
        <w:tc>
          <w:tcPr>
            <w:tcW w:w="876" w:type="dxa"/>
            <w:shd w:val="clear" w:color="auto" w:fill="auto"/>
          </w:tcPr>
          <w:p w14:paraId="64D0026B" w14:textId="77777777" w:rsidR="00256319" w:rsidRDefault="00256319" w:rsidP="00256319"/>
        </w:tc>
        <w:tc>
          <w:tcPr>
            <w:tcW w:w="2616" w:type="dxa"/>
            <w:shd w:val="clear" w:color="auto" w:fill="auto"/>
          </w:tcPr>
          <w:p w14:paraId="1AF9A87A" w14:textId="77777777" w:rsidR="00256319" w:rsidRDefault="00256319" w:rsidP="00256319"/>
        </w:tc>
      </w:tr>
      <w:tr w:rsidR="00464EB3" w14:paraId="4D53D07E" w14:textId="77777777" w:rsidTr="006C4483">
        <w:trPr>
          <w:trHeight w:val="765"/>
        </w:trPr>
        <w:tc>
          <w:tcPr>
            <w:tcW w:w="1985" w:type="dxa"/>
            <w:shd w:val="clear" w:color="auto" w:fill="auto"/>
          </w:tcPr>
          <w:p w14:paraId="677BE69B" w14:textId="77777777" w:rsidR="00256319" w:rsidRPr="006C4483" w:rsidRDefault="004400C7" w:rsidP="00464EB3">
            <w:pPr>
              <w:ind w:left="30"/>
              <w:rPr>
                <w:rFonts w:asciiTheme="minorHAnsi" w:hAnsiTheme="minorHAnsi"/>
                <w:sz w:val="28"/>
                <w:szCs w:val="28"/>
              </w:rPr>
            </w:pPr>
            <w:r>
              <w:rPr>
                <w:rFonts w:asciiTheme="minorHAnsi" w:hAnsiTheme="minorHAnsi"/>
                <w:sz w:val="28"/>
                <w:szCs w:val="28"/>
              </w:rPr>
              <w:t>existence</w:t>
            </w:r>
          </w:p>
        </w:tc>
        <w:tc>
          <w:tcPr>
            <w:tcW w:w="850" w:type="dxa"/>
            <w:shd w:val="clear" w:color="auto" w:fill="auto"/>
          </w:tcPr>
          <w:p w14:paraId="174AAB24" w14:textId="77777777" w:rsidR="00256319" w:rsidRDefault="00256319" w:rsidP="00256319"/>
        </w:tc>
        <w:tc>
          <w:tcPr>
            <w:tcW w:w="1078" w:type="dxa"/>
            <w:shd w:val="clear" w:color="auto" w:fill="auto"/>
          </w:tcPr>
          <w:p w14:paraId="26944DF6" w14:textId="77777777" w:rsidR="00256319" w:rsidRDefault="00256319" w:rsidP="00256319"/>
        </w:tc>
        <w:tc>
          <w:tcPr>
            <w:tcW w:w="964" w:type="dxa"/>
            <w:shd w:val="clear" w:color="auto" w:fill="auto"/>
          </w:tcPr>
          <w:p w14:paraId="227F8D97" w14:textId="77777777" w:rsidR="00256319" w:rsidRDefault="00256319" w:rsidP="00256319"/>
        </w:tc>
        <w:tc>
          <w:tcPr>
            <w:tcW w:w="2268" w:type="dxa"/>
            <w:shd w:val="clear" w:color="auto" w:fill="auto"/>
          </w:tcPr>
          <w:p w14:paraId="1267AEAD" w14:textId="77777777" w:rsidR="00256319" w:rsidRDefault="00256319" w:rsidP="00256319"/>
        </w:tc>
        <w:tc>
          <w:tcPr>
            <w:tcW w:w="876" w:type="dxa"/>
            <w:shd w:val="clear" w:color="auto" w:fill="auto"/>
          </w:tcPr>
          <w:p w14:paraId="2EA4EE01" w14:textId="77777777" w:rsidR="00256319" w:rsidRDefault="00256319" w:rsidP="00256319"/>
        </w:tc>
        <w:tc>
          <w:tcPr>
            <w:tcW w:w="2616" w:type="dxa"/>
            <w:shd w:val="clear" w:color="auto" w:fill="auto"/>
          </w:tcPr>
          <w:p w14:paraId="084B56F6" w14:textId="77777777" w:rsidR="00256319" w:rsidRDefault="00256319" w:rsidP="00256319"/>
        </w:tc>
      </w:tr>
      <w:tr w:rsidR="00464EB3" w14:paraId="7C9B888E" w14:textId="77777777" w:rsidTr="006C4483">
        <w:trPr>
          <w:trHeight w:val="765"/>
        </w:trPr>
        <w:tc>
          <w:tcPr>
            <w:tcW w:w="1985" w:type="dxa"/>
            <w:shd w:val="clear" w:color="auto" w:fill="auto"/>
          </w:tcPr>
          <w:p w14:paraId="2372434C" w14:textId="77777777" w:rsidR="00256319" w:rsidRPr="006C4483" w:rsidRDefault="004400C7" w:rsidP="00464EB3">
            <w:pPr>
              <w:ind w:left="30"/>
              <w:rPr>
                <w:rFonts w:asciiTheme="minorHAnsi" w:hAnsiTheme="minorHAnsi"/>
                <w:sz w:val="28"/>
                <w:szCs w:val="28"/>
              </w:rPr>
            </w:pPr>
            <w:r>
              <w:rPr>
                <w:rFonts w:asciiTheme="minorHAnsi" w:hAnsiTheme="minorHAnsi"/>
                <w:sz w:val="28"/>
                <w:szCs w:val="28"/>
              </w:rPr>
              <w:t>explanation</w:t>
            </w:r>
          </w:p>
        </w:tc>
        <w:tc>
          <w:tcPr>
            <w:tcW w:w="850" w:type="dxa"/>
            <w:shd w:val="clear" w:color="auto" w:fill="auto"/>
          </w:tcPr>
          <w:p w14:paraId="718C860F" w14:textId="77777777" w:rsidR="00256319" w:rsidRDefault="00256319" w:rsidP="00256319"/>
        </w:tc>
        <w:tc>
          <w:tcPr>
            <w:tcW w:w="1078" w:type="dxa"/>
            <w:shd w:val="clear" w:color="auto" w:fill="auto"/>
          </w:tcPr>
          <w:p w14:paraId="36FFEA48" w14:textId="77777777" w:rsidR="00256319" w:rsidRDefault="00256319" w:rsidP="00256319"/>
        </w:tc>
        <w:tc>
          <w:tcPr>
            <w:tcW w:w="964" w:type="dxa"/>
            <w:shd w:val="clear" w:color="auto" w:fill="auto"/>
          </w:tcPr>
          <w:p w14:paraId="12CB9750" w14:textId="77777777" w:rsidR="00256319" w:rsidRDefault="00256319" w:rsidP="00256319"/>
        </w:tc>
        <w:tc>
          <w:tcPr>
            <w:tcW w:w="2268" w:type="dxa"/>
            <w:shd w:val="clear" w:color="auto" w:fill="auto"/>
          </w:tcPr>
          <w:p w14:paraId="277892A9" w14:textId="77777777" w:rsidR="00256319" w:rsidRDefault="00256319" w:rsidP="00256319"/>
        </w:tc>
        <w:tc>
          <w:tcPr>
            <w:tcW w:w="876" w:type="dxa"/>
            <w:shd w:val="clear" w:color="auto" w:fill="auto"/>
          </w:tcPr>
          <w:p w14:paraId="579F1285" w14:textId="77777777" w:rsidR="00256319" w:rsidRDefault="00256319" w:rsidP="00256319"/>
        </w:tc>
        <w:tc>
          <w:tcPr>
            <w:tcW w:w="2616" w:type="dxa"/>
            <w:shd w:val="clear" w:color="auto" w:fill="auto"/>
          </w:tcPr>
          <w:p w14:paraId="0C9649D8" w14:textId="77777777" w:rsidR="00256319" w:rsidRDefault="00256319" w:rsidP="00256319"/>
        </w:tc>
      </w:tr>
      <w:tr w:rsidR="00464EB3" w14:paraId="54464CA7" w14:textId="77777777" w:rsidTr="006C4483">
        <w:trPr>
          <w:trHeight w:val="765"/>
        </w:trPr>
        <w:tc>
          <w:tcPr>
            <w:tcW w:w="1985" w:type="dxa"/>
            <w:shd w:val="clear" w:color="auto" w:fill="auto"/>
          </w:tcPr>
          <w:p w14:paraId="75D2AC6A" w14:textId="77777777" w:rsidR="00256319" w:rsidRPr="006C4483" w:rsidRDefault="00A40AE4" w:rsidP="00464EB3">
            <w:pPr>
              <w:ind w:left="30"/>
              <w:rPr>
                <w:rFonts w:asciiTheme="minorHAnsi" w:hAnsiTheme="minorHAnsi"/>
                <w:sz w:val="28"/>
                <w:szCs w:val="28"/>
              </w:rPr>
            </w:pPr>
            <w:r>
              <w:rPr>
                <w:rFonts w:asciiTheme="minorHAnsi" w:hAnsiTheme="minorHAnsi"/>
                <w:sz w:val="28"/>
                <w:szCs w:val="28"/>
              </w:rPr>
              <w:t>familiar</w:t>
            </w:r>
          </w:p>
        </w:tc>
        <w:tc>
          <w:tcPr>
            <w:tcW w:w="850" w:type="dxa"/>
            <w:shd w:val="clear" w:color="auto" w:fill="auto"/>
          </w:tcPr>
          <w:p w14:paraId="2E2D5007" w14:textId="77777777" w:rsidR="00256319" w:rsidRDefault="00256319" w:rsidP="00256319"/>
        </w:tc>
        <w:tc>
          <w:tcPr>
            <w:tcW w:w="1078" w:type="dxa"/>
            <w:shd w:val="clear" w:color="auto" w:fill="auto"/>
          </w:tcPr>
          <w:p w14:paraId="1B63D737" w14:textId="77777777" w:rsidR="00256319" w:rsidRDefault="00256319" w:rsidP="00256319"/>
        </w:tc>
        <w:tc>
          <w:tcPr>
            <w:tcW w:w="964" w:type="dxa"/>
            <w:shd w:val="clear" w:color="auto" w:fill="auto"/>
          </w:tcPr>
          <w:p w14:paraId="60441512" w14:textId="77777777" w:rsidR="00256319" w:rsidRDefault="00256319" w:rsidP="00256319"/>
        </w:tc>
        <w:tc>
          <w:tcPr>
            <w:tcW w:w="2268" w:type="dxa"/>
            <w:shd w:val="clear" w:color="auto" w:fill="auto"/>
          </w:tcPr>
          <w:p w14:paraId="2EE9474E" w14:textId="77777777" w:rsidR="00256319" w:rsidRDefault="00256319" w:rsidP="00256319"/>
        </w:tc>
        <w:tc>
          <w:tcPr>
            <w:tcW w:w="876" w:type="dxa"/>
            <w:shd w:val="clear" w:color="auto" w:fill="auto"/>
          </w:tcPr>
          <w:p w14:paraId="4661472A" w14:textId="77777777" w:rsidR="00256319" w:rsidRDefault="00256319" w:rsidP="00256319"/>
        </w:tc>
        <w:tc>
          <w:tcPr>
            <w:tcW w:w="2616" w:type="dxa"/>
            <w:shd w:val="clear" w:color="auto" w:fill="auto"/>
          </w:tcPr>
          <w:p w14:paraId="1CF3E935" w14:textId="77777777" w:rsidR="00256319" w:rsidRDefault="00256319" w:rsidP="00256319"/>
        </w:tc>
      </w:tr>
    </w:tbl>
    <w:p w14:paraId="27F77790" w14:textId="77777777" w:rsidR="00256319" w:rsidRPr="00256319" w:rsidRDefault="00256319" w:rsidP="00256319"/>
    <w:sectPr w:rsidR="00256319" w:rsidRPr="00256319" w:rsidSect="00DD163F">
      <w:headerReference w:type="default" r:id="rId8"/>
      <w:footerReference w:type="default" r:id="rId9"/>
      <w:pgSz w:w="11906" w:h="16838" w:code="9"/>
      <w:pgMar w:top="737" w:right="567" w:bottom="1361" w:left="567" w:header="397" w:footer="794"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C31F5" w14:textId="77777777" w:rsidR="00D64613" w:rsidRDefault="00D64613" w:rsidP="00457995">
      <w:r>
        <w:separator/>
      </w:r>
    </w:p>
  </w:endnote>
  <w:endnote w:type="continuationSeparator" w:id="0">
    <w:p w14:paraId="5671AC69" w14:textId="77777777" w:rsidR="00D64613" w:rsidRDefault="00D64613" w:rsidP="0045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F Cartoonist Hand">
    <w:charset w:val="00"/>
    <w:family w:val="auto"/>
    <w:pitch w:val="variable"/>
    <w:sig w:usb0="80000027" w:usb1="00000000" w:usb2="00000000" w:usb3="00000000" w:csb0="00000011" w:csb1="00000000"/>
  </w:font>
  <w:font w:name="Calibri">
    <w:panose1 w:val="020F0502020204030204"/>
    <w:charset w:val="00"/>
    <w:family w:val="auto"/>
    <w:pitch w:val="variable"/>
    <w:sig w:usb0="E00002FF" w:usb1="4000ACFF" w:usb2="00000001" w:usb3="00000000" w:csb0="0000019F" w:csb1="00000000"/>
  </w:font>
  <w:font w:name="Twinkl">
    <w:altName w:val="Times New Roman"/>
    <w:charset w:val="00"/>
    <w:family w:val="auto"/>
    <w:pitch w:val="variable"/>
    <w:sig w:usb0="A00000AF" w:usb1="5000205B" w:usb2="00000000" w:usb3="00000000" w:csb0="00000093" w:csb1="00000000"/>
  </w:font>
  <w:font w:name="Sassoon Infant Rg">
    <w:panose1 w:val="00000000000000000000"/>
    <w:charset w:val="00"/>
    <w:family w:val="modern"/>
    <w:notTrueType/>
    <w:pitch w:val="variable"/>
    <w:sig w:usb0="800000AF" w:usb1="4000004A" w:usb2="00000010" w:usb3="00000000" w:csb0="00000001" w:csb1="00000000"/>
  </w:font>
  <w:font w:name="Twinkl SemiBold">
    <w:altName w:val="Times New Roman"/>
    <w:charset w:val="00"/>
    <w:family w:val="auto"/>
    <w:pitch w:val="variable"/>
    <w:sig w:usb0="A00000AF" w:usb1="5000205B" w:usb2="00000000" w:usb3="00000000" w:csb0="00000093" w:csb1="00000000"/>
  </w:font>
  <w:font w:name="Twinkl Sb">
    <w:altName w:val="Arial"/>
    <w:panose1 w:val="00000000000000000000"/>
    <w:charset w:val="00"/>
    <w:family w:val="modern"/>
    <w:notTrueType/>
    <w:pitch w:val="variable"/>
    <w:sig w:usb0="00000001" w:usb1="5000205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AFA78" w14:textId="11C139B0" w:rsidR="000C442B" w:rsidRPr="008951C8" w:rsidRDefault="00A40AE4" w:rsidP="00121259">
    <w:pPr>
      <w:pStyle w:val="Header"/>
      <w:jc w:val="center"/>
      <w:rPr>
        <w:sz w:val="16"/>
        <w:szCs w:val="16"/>
      </w:rPr>
    </w:pPr>
    <w:r>
      <w:rPr>
        <w:noProof/>
        <w:lang w:val="en-US" w:eastAsia="en-US"/>
      </w:rPr>
      <w:drawing>
        <wp:anchor distT="0" distB="0" distL="114300" distR="114300" simplePos="0" relativeHeight="251657728" behindDoc="1" locked="0" layoutInCell="1" allowOverlap="1" wp14:anchorId="52D8F3F5" wp14:editId="12F31033">
          <wp:simplePos x="0" y="0"/>
          <wp:positionH relativeFrom="column">
            <wp:posOffset>11430</wp:posOffset>
          </wp:positionH>
          <wp:positionV relativeFrom="paragraph">
            <wp:posOffset>-252730</wp:posOffset>
          </wp:positionV>
          <wp:extent cx="6829425" cy="904875"/>
          <wp:effectExtent l="0" t="0" r="3175" b="9525"/>
          <wp:wrapNone/>
          <wp:docPr id="4" name="Picture 3" descr="Portrai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rai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C442B" w:rsidRPr="008951C8">
      <w:rPr>
        <w:rStyle w:val="PageNumbers-TwinklChar"/>
      </w:rPr>
      <w:t xml:space="preserve">Page </w:t>
    </w:r>
    <w:r w:rsidR="000C442B" w:rsidRPr="008951C8">
      <w:rPr>
        <w:rStyle w:val="PageNumbers-TwinklChar"/>
      </w:rPr>
      <w:fldChar w:fldCharType="begin"/>
    </w:r>
    <w:r w:rsidR="000C442B" w:rsidRPr="008951C8">
      <w:rPr>
        <w:rStyle w:val="PageNumbers-TwinklChar"/>
      </w:rPr>
      <w:instrText xml:space="preserve"> PAGE </w:instrText>
    </w:r>
    <w:r w:rsidR="000C442B" w:rsidRPr="008951C8">
      <w:rPr>
        <w:rStyle w:val="PageNumbers-TwinklChar"/>
      </w:rPr>
      <w:fldChar w:fldCharType="separate"/>
    </w:r>
    <w:r>
      <w:rPr>
        <w:rStyle w:val="PageNumbers-TwinklChar"/>
      </w:rPr>
      <w:t>1</w:t>
    </w:r>
    <w:r w:rsidR="000C442B" w:rsidRPr="008951C8">
      <w:rPr>
        <w:rStyle w:val="PageNumbers-TwinklChar"/>
      </w:rPr>
      <w:fldChar w:fldCharType="end"/>
    </w:r>
    <w:r w:rsidR="000C442B" w:rsidRPr="008951C8">
      <w:rPr>
        <w:rStyle w:val="PageNumbers-TwinklChar"/>
      </w:rPr>
      <w:t xml:space="preserve"> of</w:t>
    </w:r>
    <w:r w:rsidR="000C442B" w:rsidRPr="008951C8">
      <w:rPr>
        <w:sz w:val="16"/>
        <w:szCs w:val="16"/>
      </w:rPr>
      <w:t xml:space="preserve"> </w:t>
    </w:r>
    <w:r w:rsidR="000C442B" w:rsidRPr="008951C8">
      <w:rPr>
        <w:sz w:val="16"/>
        <w:szCs w:val="16"/>
      </w:rPr>
      <w:fldChar w:fldCharType="begin"/>
    </w:r>
    <w:r w:rsidR="000C442B" w:rsidRPr="008951C8">
      <w:rPr>
        <w:sz w:val="16"/>
        <w:szCs w:val="16"/>
      </w:rPr>
      <w:instrText xml:space="preserve"> NUMPAGES  </w:instrText>
    </w:r>
    <w:r w:rsidR="000C442B" w:rsidRPr="008951C8">
      <w:rPr>
        <w:sz w:val="16"/>
        <w:szCs w:val="16"/>
      </w:rPr>
      <w:fldChar w:fldCharType="separate"/>
    </w:r>
    <w:r>
      <w:rPr>
        <w:noProof/>
        <w:sz w:val="16"/>
        <w:szCs w:val="16"/>
      </w:rPr>
      <w:t>1</w:t>
    </w:r>
    <w:r w:rsidR="000C442B" w:rsidRPr="008951C8">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29D58" w14:textId="77777777" w:rsidR="00D64613" w:rsidRDefault="00D64613" w:rsidP="00457995">
      <w:r>
        <w:separator/>
      </w:r>
    </w:p>
  </w:footnote>
  <w:footnote w:type="continuationSeparator" w:id="0">
    <w:p w14:paraId="18C3B3B3" w14:textId="77777777" w:rsidR="00D64613" w:rsidRDefault="00D64613" w:rsidP="004579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6175B" w14:textId="77777777" w:rsidR="00335C8E" w:rsidRDefault="00335C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F7152"/>
    <w:multiLevelType w:val="hybridMultilevel"/>
    <w:tmpl w:val="2FD6A956"/>
    <w:lvl w:ilvl="0" w:tplc="FCE6B1C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CB43C99"/>
    <w:multiLevelType w:val="hybridMultilevel"/>
    <w:tmpl w:val="DC32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2B0611"/>
    <w:multiLevelType w:val="hybridMultilevel"/>
    <w:tmpl w:val="DFAA3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E0E66FE"/>
    <w:multiLevelType w:val="hybridMultilevel"/>
    <w:tmpl w:val="CC68281C"/>
    <w:lvl w:ilvl="0" w:tplc="206C2B7A">
      <w:start w:val="1"/>
      <w:numFmt w:val="decimal"/>
      <w:pStyle w:val="NumberedBullets-Twink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690FA7"/>
    <w:multiLevelType w:val="hybridMultilevel"/>
    <w:tmpl w:val="04C439F2"/>
    <w:lvl w:ilvl="0" w:tplc="546C175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73169AD"/>
    <w:multiLevelType w:val="hybridMultilevel"/>
    <w:tmpl w:val="5046DBB4"/>
    <w:lvl w:ilvl="0" w:tplc="C740A046">
      <w:start w:val="1"/>
      <w:numFmt w:val="decimal"/>
      <w:lvlText w:val="%1."/>
      <w:lvlJc w:val="left"/>
      <w:pPr>
        <w:ind w:left="720" w:hanging="360"/>
      </w:pPr>
      <w:rPr>
        <w:rFonts w:ascii="SF Cartoonist Hand" w:hAnsi="SF Cartoonist Hand"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embedTrueTypeFont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9"/>
    <w:rsid w:val="000174D9"/>
    <w:rsid w:val="000B1400"/>
    <w:rsid w:val="000C442B"/>
    <w:rsid w:val="000E76D7"/>
    <w:rsid w:val="000F1645"/>
    <w:rsid w:val="001125D4"/>
    <w:rsid w:val="00120F2F"/>
    <w:rsid w:val="00121259"/>
    <w:rsid w:val="0019274B"/>
    <w:rsid w:val="001B10D5"/>
    <w:rsid w:val="001D6A87"/>
    <w:rsid w:val="001E14CE"/>
    <w:rsid w:val="00232878"/>
    <w:rsid w:val="00256319"/>
    <w:rsid w:val="00262E38"/>
    <w:rsid w:val="002D31CD"/>
    <w:rsid w:val="003061FE"/>
    <w:rsid w:val="003163C1"/>
    <w:rsid w:val="00335C8E"/>
    <w:rsid w:val="003519A6"/>
    <w:rsid w:val="003D02E3"/>
    <w:rsid w:val="004400C7"/>
    <w:rsid w:val="00457995"/>
    <w:rsid w:val="00461653"/>
    <w:rsid w:val="00464EB3"/>
    <w:rsid w:val="004953B3"/>
    <w:rsid w:val="00500A9A"/>
    <w:rsid w:val="005D3C40"/>
    <w:rsid w:val="005F3B5C"/>
    <w:rsid w:val="006C4483"/>
    <w:rsid w:val="006D543D"/>
    <w:rsid w:val="006E63F7"/>
    <w:rsid w:val="006F2305"/>
    <w:rsid w:val="008678C8"/>
    <w:rsid w:val="00875F2D"/>
    <w:rsid w:val="008951C8"/>
    <w:rsid w:val="008B61F2"/>
    <w:rsid w:val="008D1F80"/>
    <w:rsid w:val="008E3019"/>
    <w:rsid w:val="00920F12"/>
    <w:rsid w:val="0092159D"/>
    <w:rsid w:val="00926563"/>
    <w:rsid w:val="00952465"/>
    <w:rsid w:val="009F3C31"/>
    <w:rsid w:val="00A12BD3"/>
    <w:rsid w:val="00A1324C"/>
    <w:rsid w:val="00A40AE4"/>
    <w:rsid w:val="00A671B4"/>
    <w:rsid w:val="00A80A7E"/>
    <w:rsid w:val="00A83723"/>
    <w:rsid w:val="00AC7268"/>
    <w:rsid w:val="00AE4DE8"/>
    <w:rsid w:val="00AE5C0E"/>
    <w:rsid w:val="00B13355"/>
    <w:rsid w:val="00B2259E"/>
    <w:rsid w:val="00B54691"/>
    <w:rsid w:val="00C34DE3"/>
    <w:rsid w:val="00C96F0A"/>
    <w:rsid w:val="00D61A22"/>
    <w:rsid w:val="00D64613"/>
    <w:rsid w:val="00D94707"/>
    <w:rsid w:val="00DD163F"/>
    <w:rsid w:val="00DF498B"/>
    <w:rsid w:val="00E52F05"/>
    <w:rsid w:val="00E738F6"/>
    <w:rsid w:val="00ED1CDA"/>
    <w:rsid w:val="00EF44C9"/>
    <w:rsid w:val="00F33400"/>
    <w:rsid w:val="00F467C2"/>
    <w:rsid w:val="00F50AC6"/>
    <w:rsid w:val="00F534DB"/>
    <w:rsid w:val="00F57274"/>
    <w:rsid w:val="00FC13B8"/>
    <w:rsid w:val="00FF13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E72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lsdException w:name="Note Level 2" w:uiPriority="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semiHidden="1" w:unhideWhenUsed="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 Twinkl"/>
    <w:qFormat/>
    <w:rsid w:val="000174D9"/>
    <w:pPr>
      <w:suppressAutoHyphens/>
      <w:autoSpaceDE w:val="0"/>
      <w:autoSpaceDN w:val="0"/>
      <w:adjustRightInd w:val="0"/>
      <w:spacing w:after="160" w:line="259" w:lineRule="auto"/>
      <w:jc w:val="both"/>
      <w:textAlignment w:val="center"/>
    </w:pPr>
    <w:rPr>
      <w:rFonts w:ascii="Twinkl" w:hAnsi="Twinkl" w:cs="Twinkl"/>
      <w:color w:val="1C1C1C"/>
      <w:sz w:val="26"/>
      <w:szCs w:val="26"/>
      <w:lang w:eastAsia="en-GB"/>
    </w:rPr>
  </w:style>
  <w:style w:type="paragraph" w:styleId="Heading1">
    <w:name w:val="heading 1"/>
    <w:aliases w:val="Heading 1 - Twinkl"/>
    <w:basedOn w:val="Normal"/>
    <w:next w:val="Normal"/>
    <w:link w:val="Heading1Char"/>
    <w:uiPriority w:val="9"/>
    <w:qFormat/>
    <w:rsid w:val="00457995"/>
    <w:pPr>
      <w:spacing w:after="120" w:line="240" w:lineRule="auto"/>
      <w:jc w:val="center"/>
      <w:outlineLvl w:val="0"/>
    </w:pPr>
    <w:rPr>
      <w:b/>
      <w:sz w:val="60"/>
      <w:szCs w:val="60"/>
      <w:lang w:eastAsia="en-US"/>
    </w:rPr>
  </w:style>
  <w:style w:type="paragraph" w:styleId="Heading2">
    <w:name w:val="heading 2"/>
    <w:aliases w:val="Heading 2 - Twinkl"/>
    <w:basedOn w:val="Normal"/>
    <w:link w:val="Heading2Char"/>
    <w:uiPriority w:val="99"/>
    <w:qFormat/>
    <w:rsid w:val="00AC7268"/>
    <w:pPr>
      <w:spacing w:before="57" w:after="0"/>
      <w:outlineLvl w:val="1"/>
    </w:pPr>
    <w:rPr>
      <w:b/>
      <w:bCs/>
      <w:sz w:val="32"/>
      <w:szCs w:val="32"/>
    </w:rPr>
  </w:style>
  <w:style w:type="paragraph" w:styleId="Heading3">
    <w:name w:val="heading 3"/>
    <w:aliases w:val="Heading 3 - Twinkl"/>
    <w:basedOn w:val="Normal"/>
    <w:link w:val="Heading3Char"/>
    <w:uiPriority w:val="99"/>
    <w:qFormat/>
    <w:rsid w:val="00AC7268"/>
    <w:pPr>
      <w:spacing w:before="57" w:after="0" w:line="320" w:lineRule="atLeast"/>
      <w:outlineLvl w:val="2"/>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Twinkl Char"/>
    <w:link w:val="Heading1"/>
    <w:uiPriority w:val="9"/>
    <w:rsid w:val="00457995"/>
    <w:rPr>
      <w:rFonts w:ascii="Twinkl" w:hAnsi="Twinkl"/>
      <w:b/>
      <w:color w:val="1C1C1C"/>
      <w:sz w:val="60"/>
      <w:szCs w:val="60"/>
      <w:lang w:eastAsia="en-US"/>
    </w:rPr>
  </w:style>
  <w:style w:type="character" w:customStyle="1" w:styleId="Heading2Char">
    <w:name w:val="Heading 2 Char"/>
    <w:aliases w:val="Heading 2 - Twinkl Char"/>
    <w:link w:val="Heading2"/>
    <w:uiPriority w:val="99"/>
    <w:rsid w:val="00457995"/>
    <w:rPr>
      <w:rFonts w:ascii="Twinkl" w:hAnsi="Twinkl" w:cs="Twinkl"/>
      <w:b/>
      <w:bCs/>
      <w:color w:val="1C1C1C"/>
      <w:sz w:val="32"/>
      <w:szCs w:val="32"/>
    </w:rPr>
  </w:style>
  <w:style w:type="character" w:customStyle="1" w:styleId="Heading3Char">
    <w:name w:val="Heading 3 Char"/>
    <w:aliases w:val="Heading 3 - Twinkl Char"/>
    <w:link w:val="Heading3"/>
    <w:uiPriority w:val="99"/>
    <w:rsid w:val="00457995"/>
    <w:rPr>
      <w:rFonts w:ascii="Twinkl" w:hAnsi="Twinkl" w:cs="Twinkl"/>
      <w:b/>
      <w:bCs/>
      <w:color w:val="1C1C1C"/>
      <w:sz w:val="28"/>
      <w:szCs w:val="28"/>
    </w:rPr>
  </w:style>
  <w:style w:type="paragraph" w:customStyle="1" w:styleId="BasicParagraph">
    <w:name w:val="[Basic Paragraph]"/>
    <w:basedOn w:val="Normal"/>
    <w:link w:val="BasicParagraphChar"/>
    <w:uiPriority w:val="99"/>
    <w:rsid w:val="00EF44C9"/>
    <w:pPr>
      <w:spacing w:after="170" w:line="300" w:lineRule="atLeast"/>
    </w:pPr>
    <w:rPr>
      <w:rFonts w:ascii="Sassoon Infant Rg" w:hAnsi="Sassoon Infant Rg" w:cs="Sassoon Infant Rg"/>
      <w:spacing w:val="-6"/>
      <w:szCs w:val="24"/>
    </w:rPr>
  </w:style>
  <w:style w:type="character" w:customStyle="1" w:styleId="BasicParagraphChar">
    <w:name w:val="[Basic Paragraph] Char"/>
    <w:link w:val="BasicParagraph"/>
    <w:uiPriority w:val="99"/>
    <w:rsid w:val="00457995"/>
    <w:rPr>
      <w:rFonts w:ascii="Sassoon Infant Rg" w:hAnsi="Sassoon Infant Rg" w:cs="Sassoon Infant Rg"/>
      <w:color w:val="1C1C1C"/>
      <w:spacing w:val="-6"/>
      <w:sz w:val="26"/>
      <w:szCs w:val="24"/>
    </w:rPr>
  </w:style>
  <w:style w:type="paragraph" w:styleId="ListParagraph">
    <w:name w:val="List Paragraph"/>
    <w:aliases w:val="Indented Bullets - Twinkl"/>
    <w:basedOn w:val="Normal"/>
    <w:uiPriority w:val="34"/>
    <w:qFormat/>
    <w:rsid w:val="00AC7268"/>
    <w:pPr>
      <w:numPr>
        <w:numId w:val="6"/>
      </w:numPr>
      <w:ind w:left="714" w:hanging="357"/>
    </w:pPr>
  </w:style>
  <w:style w:type="paragraph" w:styleId="Header">
    <w:name w:val="header"/>
    <w:basedOn w:val="Normal"/>
    <w:link w:val="HeaderChar"/>
    <w:uiPriority w:val="99"/>
    <w:unhideWhenUsed/>
    <w:rsid w:val="000C442B"/>
    <w:pPr>
      <w:tabs>
        <w:tab w:val="center" w:pos="4513"/>
        <w:tab w:val="right" w:pos="9026"/>
      </w:tabs>
      <w:spacing w:after="0" w:line="240" w:lineRule="auto"/>
    </w:pPr>
  </w:style>
  <w:style w:type="character" w:customStyle="1" w:styleId="HeaderChar">
    <w:name w:val="Header Char"/>
    <w:link w:val="Header"/>
    <w:uiPriority w:val="99"/>
    <w:rsid w:val="000C442B"/>
    <w:rPr>
      <w:rFonts w:ascii="SF Cartoonist Hand" w:hAnsi="SF Cartoonist Hand"/>
      <w:color w:val="1C1C1C"/>
      <w:sz w:val="24"/>
    </w:rPr>
  </w:style>
  <w:style w:type="paragraph" w:styleId="Footer">
    <w:name w:val="footer"/>
    <w:basedOn w:val="Normal"/>
    <w:link w:val="FooterChar"/>
    <w:uiPriority w:val="99"/>
    <w:unhideWhenUsed/>
    <w:rsid w:val="000C442B"/>
    <w:pPr>
      <w:tabs>
        <w:tab w:val="center" w:pos="4513"/>
        <w:tab w:val="right" w:pos="9026"/>
      </w:tabs>
      <w:spacing w:after="0" w:line="240" w:lineRule="auto"/>
    </w:pPr>
  </w:style>
  <w:style w:type="character" w:customStyle="1" w:styleId="FooterChar">
    <w:name w:val="Footer Char"/>
    <w:link w:val="Footer"/>
    <w:uiPriority w:val="99"/>
    <w:rsid w:val="000C442B"/>
    <w:rPr>
      <w:rFonts w:ascii="SF Cartoonist Hand" w:hAnsi="SF Cartoonist Hand"/>
      <w:color w:val="1C1C1C"/>
      <w:sz w:val="24"/>
    </w:rPr>
  </w:style>
  <w:style w:type="paragraph" w:customStyle="1" w:styleId="Aim-Twinkl">
    <w:name w:val="Aim - Twinkl"/>
    <w:basedOn w:val="Normal"/>
    <w:link w:val="Aim-TwinklChar"/>
    <w:qFormat/>
    <w:rsid w:val="00AC7268"/>
    <w:pPr>
      <w:spacing w:after="113" w:line="288" w:lineRule="auto"/>
    </w:pPr>
    <w:rPr>
      <w:sz w:val="24"/>
      <w:szCs w:val="24"/>
    </w:rPr>
  </w:style>
  <w:style w:type="character" w:customStyle="1" w:styleId="Aim-TwinklChar">
    <w:name w:val="Aim - Twinkl Char"/>
    <w:link w:val="Aim-Twinkl"/>
    <w:rsid w:val="00457995"/>
    <w:rPr>
      <w:rFonts w:ascii="Twinkl" w:hAnsi="Twinkl" w:cs="Twinkl"/>
      <w:color w:val="1C1C1C"/>
      <w:sz w:val="24"/>
      <w:szCs w:val="24"/>
    </w:rPr>
  </w:style>
  <w:style w:type="paragraph" w:customStyle="1" w:styleId="NumberedBullets-Twinkl">
    <w:name w:val="Numbered Bullets - Twinkl"/>
    <w:basedOn w:val="Normal"/>
    <w:link w:val="NumberedBullets-TwinklChar"/>
    <w:qFormat/>
    <w:rsid w:val="00AC7268"/>
    <w:pPr>
      <w:numPr>
        <w:numId w:val="5"/>
      </w:numPr>
      <w:ind w:left="357" w:hanging="357"/>
      <w:jc w:val="left"/>
    </w:pPr>
  </w:style>
  <w:style w:type="character" w:customStyle="1" w:styleId="NumberedBullets-TwinklChar">
    <w:name w:val="Numbered Bullets - Twinkl Char"/>
    <w:link w:val="NumberedBullets-Twinkl"/>
    <w:rsid w:val="00AC7268"/>
    <w:rPr>
      <w:rFonts w:ascii="Twinkl" w:hAnsi="Twinkl" w:cs="Twinkl"/>
      <w:color w:val="1C1C1C"/>
      <w:spacing w:val="-6"/>
      <w:sz w:val="26"/>
      <w:szCs w:val="26"/>
    </w:rPr>
  </w:style>
  <w:style w:type="paragraph" w:customStyle="1" w:styleId="Bullets-Twinkl">
    <w:name w:val="Bullets - Twinkl"/>
    <w:basedOn w:val="Normal"/>
    <w:link w:val="Bullets-TwinklChar"/>
    <w:qFormat/>
    <w:rsid w:val="00AC7268"/>
    <w:pPr>
      <w:numPr>
        <w:numId w:val="4"/>
      </w:numPr>
      <w:ind w:left="357" w:hanging="357"/>
      <w:jc w:val="left"/>
    </w:pPr>
  </w:style>
  <w:style w:type="character" w:customStyle="1" w:styleId="Bullets-TwinklChar">
    <w:name w:val="Bullets - Twinkl Char"/>
    <w:link w:val="Bullets-Twinkl"/>
    <w:rsid w:val="00AC7268"/>
    <w:rPr>
      <w:rFonts w:ascii="Twinkl" w:hAnsi="Twinkl" w:cs="Twinkl"/>
      <w:color w:val="1C1C1C"/>
      <w:spacing w:val="-6"/>
      <w:sz w:val="26"/>
      <w:szCs w:val="26"/>
    </w:rPr>
  </w:style>
  <w:style w:type="paragraph" w:customStyle="1" w:styleId="IndentedNumberedBullets-Twinkl">
    <w:name w:val="Indented Numbered Bullets - Twinkl"/>
    <w:basedOn w:val="NumberedBullets-Twinkl"/>
    <w:link w:val="IndentedNumberedBullets-TwinklChar"/>
    <w:qFormat/>
    <w:rsid w:val="00457995"/>
    <w:pPr>
      <w:ind w:left="720" w:hanging="360"/>
    </w:pPr>
  </w:style>
  <w:style w:type="character" w:customStyle="1" w:styleId="IndentedNumberedBullets-TwinklChar">
    <w:name w:val="Indented Numbered Bullets - Twinkl Char"/>
    <w:basedOn w:val="NumberedBullets-TwinklChar"/>
    <w:link w:val="IndentedNumberedBullets-Twinkl"/>
    <w:rsid w:val="00457995"/>
    <w:rPr>
      <w:rFonts w:ascii="Twinkl" w:hAnsi="Twinkl" w:cs="Twinkl"/>
      <w:color w:val="1C1C1C"/>
      <w:spacing w:val="-6"/>
      <w:sz w:val="26"/>
      <w:szCs w:val="26"/>
    </w:rPr>
  </w:style>
  <w:style w:type="paragraph" w:customStyle="1" w:styleId="Heading4-Twinkl">
    <w:name w:val="Heading 4 - Twinkl"/>
    <w:basedOn w:val="Normal"/>
    <w:link w:val="Heading4-TwinklChar"/>
    <w:qFormat/>
    <w:rsid w:val="00B13355"/>
    <w:pPr>
      <w:spacing w:before="57" w:after="0" w:line="320" w:lineRule="atLeast"/>
    </w:pPr>
    <w:rPr>
      <w:rFonts w:ascii="Twinkl SemiBold" w:hAnsi="Twinkl SemiBold" w:cs="Twinkl Sb"/>
      <w:bCs/>
      <w:sz w:val="28"/>
      <w:szCs w:val="28"/>
    </w:rPr>
  </w:style>
  <w:style w:type="character" w:customStyle="1" w:styleId="Heading4-TwinklChar">
    <w:name w:val="Heading 4 - Twinkl Char"/>
    <w:link w:val="Heading4-Twinkl"/>
    <w:rsid w:val="00B13355"/>
    <w:rPr>
      <w:rFonts w:ascii="Twinkl SemiBold" w:hAnsi="Twinkl SemiBold" w:cs="Twinkl Sb"/>
      <w:bCs/>
      <w:color w:val="1C1C1C"/>
      <w:sz w:val="28"/>
      <w:szCs w:val="28"/>
    </w:rPr>
  </w:style>
  <w:style w:type="paragraph" w:customStyle="1" w:styleId="PageNumbers-Twinkl">
    <w:name w:val="Page Numbers - Twinkl"/>
    <w:basedOn w:val="Header"/>
    <w:link w:val="PageNumbers-TwinklChar"/>
    <w:qFormat/>
    <w:rsid w:val="000174D9"/>
    <w:pPr>
      <w:spacing w:after="160" w:line="259" w:lineRule="auto"/>
      <w:jc w:val="center"/>
    </w:pPr>
    <w:rPr>
      <w:noProof/>
      <w:sz w:val="16"/>
      <w:szCs w:val="16"/>
    </w:rPr>
  </w:style>
  <w:style w:type="character" w:customStyle="1" w:styleId="PageNumbers-TwinklChar">
    <w:name w:val="Page Numbers - Twinkl Char"/>
    <w:link w:val="PageNumbers-Twinkl"/>
    <w:rsid w:val="000174D9"/>
    <w:rPr>
      <w:rFonts w:ascii="Twinkl" w:hAnsi="Twinkl" w:cs="Twinkl"/>
      <w:noProof/>
      <w:color w:val="1C1C1C"/>
      <w:sz w:val="16"/>
      <w:szCs w:val="16"/>
    </w:rPr>
  </w:style>
  <w:style w:type="paragraph" w:customStyle="1" w:styleId="KS2BodyCopy">
    <w:name w:val="KS2 Body Copy"/>
    <w:basedOn w:val="Normal"/>
    <w:uiPriority w:val="99"/>
    <w:rsid w:val="00256319"/>
    <w:pPr>
      <w:spacing w:after="170" w:line="360" w:lineRule="atLeast"/>
    </w:pPr>
    <w:rPr>
      <w:color w:val="131312"/>
    </w:rPr>
  </w:style>
  <w:style w:type="table" w:styleId="TableGrid">
    <w:name w:val="Table Grid"/>
    <w:basedOn w:val="TableNormal"/>
    <w:uiPriority w:val="39"/>
    <w:rsid w:val="00256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23Action\templates\Activity%20Sheet%20Template%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EDDB3-6AC9-394D-984F-03F4C63BD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C:\#Action\templates\Activity Sheet Template Portrait.dot</Template>
  <TotalTime>2</TotalTime>
  <Pages>1</Pages>
  <Words>82</Words>
  <Characters>473</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Chappell</dc:creator>
  <cp:keywords/>
  <dc:description/>
  <cp:lastModifiedBy>Microsoft Office User</cp:lastModifiedBy>
  <cp:revision>2</cp:revision>
  <dcterms:created xsi:type="dcterms:W3CDTF">2019-02-20T21:30:00Z</dcterms:created>
  <dcterms:modified xsi:type="dcterms:W3CDTF">2019-02-20T21:30:00Z</dcterms:modified>
</cp:coreProperties>
</file>